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F1C29" w14:textId="77777777" w:rsidR="00801E3A" w:rsidRDefault="00801E3A"/>
    <w:p w14:paraId="76E24ADC" w14:textId="77777777" w:rsidR="00BD3703" w:rsidRDefault="00BD3703" w:rsidP="00BD3703">
      <w:pPr>
        <w:spacing w:line="240" w:lineRule="auto"/>
        <w:rPr>
          <w:rFonts w:ascii="Calibri" w:eastAsia="Calibri" w:hAnsi="Calibri"/>
          <w:b/>
          <w:color w:val="000000"/>
          <w:sz w:val="24"/>
          <w:szCs w:val="24"/>
          <w:lang w:eastAsia="zh-TW" w:bidi="hi-IN"/>
        </w:rPr>
      </w:pPr>
    </w:p>
    <w:p w14:paraId="6A61A0B3" w14:textId="77777777" w:rsidR="00BD3703" w:rsidRDefault="00BD3703" w:rsidP="00BD3703">
      <w:pPr>
        <w:spacing w:line="240" w:lineRule="auto"/>
        <w:rPr>
          <w:rFonts w:ascii="Calibri" w:eastAsia="Calibri" w:hAnsi="Calibri"/>
          <w:b/>
          <w:color w:val="000000"/>
          <w:sz w:val="24"/>
          <w:szCs w:val="24"/>
          <w:lang w:eastAsia="zh-TW" w:bidi="hi-IN"/>
        </w:rPr>
      </w:pPr>
    </w:p>
    <w:p w14:paraId="5924ECF2" w14:textId="77777777" w:rsidR="00BD3703" w:rsidRDefault="00BD3703" w:rsidP="00BD3703">
      <w:pPr>
        <w:spacing w:line="240" w:lineRule="auto"/>
        <w:rPr>
          <w:rFonts w:ascii="Calibri" w:eastAsia="Calibri" w:hAnsi="Calibri"/>
          <w:b/>
          <w:color w:val="000000"/>
          <w:sz w:val="24"/>
          <w:szCs w:val="24"/>
          <w:lang w:eastAsia="zh-TW" w:bidi="hi-IN"/>
        </w:rPr>
      </w:pPr>
    </w:p>
    <w:p w14:paraId="1A35368A" w14:textId="77777777" w:rsidR="00BD3703" w:rsidRDefault="00BD3703" w:rsidP="00BD3703">
      <w:pPr>
        <w:spacing w:line="240" w:lineRule="auto"/>
        <w:rPr>
          <w:rFonts w:ascii="Calibri" w:eastAsia="Calibri" w:hAnsi="Calibri"/>
          <w:b/>
          <w:color w:val="000000"/>
          <w:sz w:val="24"/>
          <w:szCs w:val="24"/>
          <w:lang w:eastAsia="zh-TW" w:bidi="hi-IN"/>
        </w:rPr>
      </w:pPr>
    </w:p>
    <w:p w14:paraId="119E50FE" w14:textId="53DFE04C" w:rsidR="00BD3703" w:rsidRDefault="00BD3703" w:rsidP="00BD3703">
      <w:pPr>
        <w:spacing w:line="240" w:lineRule="auto"/>
        <w:rPr>
          <w:rFonts w:ascii="Calibri" w:eastAsia="Calibri" w:hAnsi="Calibri"/>
          <w:b/>
          <w:color w:val="000000"/>
          <w:sz w:val="24"/>
          <w:szCs w:val="24"/>
          <w:lang w:eastAsia="zh-TW" w:bidi="hi-IN"/>
        </w:rPr>
      </w:pPr>
      <w:r>
        <w:rPr>
          <w:rFonts w:ascii="Calibri" w:eastAsia="Calibri" w:hAnsi="Calibri"/>
          <w:b/>
          <w:color w:val="000000"/>
          <w:sz w:val="24"/>
          <w:szCs w:val="24"/>
          <w:lang w:eastAsia="zh-TW" w:bidi="hi-IN"/>
        </w:rPr>
        <w:br/>
      </w:r>
    </w:p>
    <w:p w14:paraId="323C4B22" w14:textId="77777777" w:rsidR="00BD3703" w:rsidRDefault="00BD3703" w:rsidP="00BD3703">
      <w:pPr>
        <w:spacing w:line="240" w:lineRule="auto"/>
        <w:rPr>
          <w:rFonts w:ascii="Calibri" w:eastAsia="Calibri" w:hAnsi="Calibri"/>
          <w:b/>
          <w:color w:val="000000"/>
          <w:sz w:val="24"/>
          <w:szCs w:val="24"/>
          <w:lang w:eastAsia="zh-TW" w:bidi="hi-IN"/>
        </w:rPr>
      </w:pPr>
    </w:p>
    <w:p w14:paraId="0467039B" w14:textId="25CB026F" w:rsidR="00BD3703" w:rsidRPr="00A72DF5" w:rsidRDefault="00BD3703" w:rsidP="00BD3703">
      <w:pPr>
        <w:spacing w:line="240" w:lineRule="auto"/>
        <w:rPr>
          <w:rFonts w:ascii="Calibri" w:eastAsia="Calibri" w:hAnsi="Calibri"/>
          <w:b/>
          <w:color w:val="000000"/>
          <w:sz w:val="24"/>
          <w:szCs w:val="24"/>
          <w:lang w:eastAsia="zh-TW" w:bidi="hi-IN"/>
        </w:rPr>
      </w:pPr>
      <w:r w:rsidRPr="00A72DF5">
        <w:rPr>
          <w:rFonts w:ascii="Calibri" w:eastAsia="Calibri" w:hAnsi="Calibri"/>
          <w:b/>
          <w:color w:val="000000"/>
          <w:sz w:val="24"/>
          <w:szCs w:val="24"/>
          <w:lang w:eastAsia="zh-TW" w:bidi="hi-IN"/>
        </w:rPr>
        <w:t>Toestemmingsformulier gebruik beeldmateriaal</w:t>
      </w:r>
    </w:p>
    <w:p w14:paraId="7F02060E" w14:textId="77777777" w:rsidR="00BD3703" w:rsidRPr="00A72DF5" w:rsidRDefault="00BD3703" w:rsidP="00BD3703">
      <w:pPr>
        <w:spacing w:line="240" w:lineRule="auto"/>
        <w:rPr>
          <w:rFonts w:ascii="Calibri" w:eastAsia="Calibri" w:hAnsi="Calibri"/>
          <w:b/>
          <w:color w:val="000000"/>
          <w:sz w:val="24"/>
          <w:szCs w:val="24"/>
          <w:lang w:eastAsia="zh-TW" w:bidi="hi-IN"/>
        </w:rPr>
      </w:pPr>
    </w:p>
    <w:p w14:paraId="0BAF427F" w14:textId="77777777" w:rsidR="00BD3703" w:rsidRPr="00A72DF5" w:rsidRDefault="00BD3703" w:rsidP="00BD3703">
      <w:pPr>
        <w:spacing w:line="240" w:lineRule="auto"/>
        <w:jc w:val="both"/>
        <w:rPr>
          <w:rFonts w:ascii="Calibri" w:eastAsia="Calibri" w:hAnsi="Calibri"/>
          <w:color w:val="000000"/>
          <w:sz w:val="22"/>
          <w:szCs w:val="22"/>
          <w:lang w:eastAsia="zh-TW" w:bidi="hi-IN"/>
        </w:rPr>
      </w:pPr>
    </w:p>
    <w:p w14:paraId="5D96BBE8" w14:textId="77777777" w:rsidR="00BD3703" w:rsidRPr="00A72DF5" w:rsidRDefault="00BD3703" w:rsidP="00BD3703">
      <w:pPr>
        <w:spacing w:line="240" w:lineRule="auto"/>
        <w:rPr>
          <w:rFonts w:ascii="Calibri" w:eastAsia="Calibri" w:hAnsi="Calibri"/>
          <w:color w:val="000000"/>
          <w:sz w:val="22"/>
          <w:szCs w:val="22"/>
          <w:lang w:eastAsia="zh-TW" w:bidi="hi-IN"/>
        </w:rPr>
      </w:pPr>
      <w:r w:rsidRPr="00A72DF5">
        <w:rPr>
          <w:rFonts w:ascii="Calibri" w:eastAsia="Calibri" w:hAnsi="Calibri"/>
          <w:color w:val="000000"/>
          <w:sz w:val="22"/>
          <w:szCs w:val="22"/>
          <w:lang w:eastAsia="zh-TW" w:bidi="hi-IN"/>
        </w:rPr>
        <w:t>Hierbij verklaart ondergetekende, ouder/verzorge</w:t>
      </w:r>
      <w:r>
        <w:rPr>
          <w:rFonts w:ascii="Calibri" w:eastAsia="Calibri" w:hAnsi="Calibri"/>
          <w:color w:val="000000"/>
          <w:sz w:val="22"/>
          <w:szCs w:val="22"/>
          <w:lang w:eastAsia="zh-TW" w:bidi="hi-IN"/>
        </w:rPr>
        <w:t>r van …………………………………………………………………</w:t>
      </w:r>
    </w:p>
    <w:p w14:paraId="7AB38ED7" w14:textId="77777777" w:rsidR="00BD3703" w:rsidRPr="00A72DF5" w:rsidRDefault="00BD3703" w:rsidP="00BD3703">
      <w:pPr>
        <w:spacing w:line="240" w:lineRule="auto"/>
        <w:rPr>
          <w:rFonts w:ascii="Calibri" w:eastAsia="Calibri" w:hAnsi="Calibri"/>
          <w:color w:val="000000"/>
          <w:sz w:val="22"/>
          <w:szCs w:val="22"/>
          <w:lang w:eastAsia="zh-TW" w:bidi="hi-IN"/>
        </w:rPr>
      </w:pPr>
    </w:p>
    <w:p w14:paraId="557BCCF5" w14:textId="77777777" w:rsidR="00BD3703" w:rsidRPr="00A72DF5" w:rsidRDefault="00BD3703" w:rsidP="00BD3703">
      <w:pPr>
        <w:spacing w:line="240" w:lineRule="auto"/>
        <w:rPr>
          <w:rFonts w:ascii="Calibri" w:eastAsia="Calibri" w:hAnsi="Calibri"/>
          <w:color w:val="000000"/>
          <w:sz w:val="22"/>
          <w:szCs w:val="22"/>
          <w:lang w:eastAsia="zh-TW" w:bidi="hi-IN"/>
        </w:rPr>
      </w:pPr>
      <w:r w:rsidRPr="00A72DF5">
        <w:rPr>
          <w:rFonts w:ascii="Calibri" w:eastAsia="Calibri" w:hAnsi="Calibri"/>
          <w:color w:val="000000"/>
          <w:sz w:val="22"/>
          <w:szCs w:val="22"/>
          <w:lang w:eastAsia="zh-TW" w:bidi="hi-IN"/>
        </w:rPr>
        <w:t>uit klas ……..</w:t>
      </w:r>
    </w:p>
    <w:p w14:paraId="0972C0C7" w14:textId="77777777" w:rsidR="00BD3703" w:rsidRPr="00A72DF5" w:rsidRDefault="00BD3703" w:rsidP="00BD3703">
      <w:pPr>
        <w:spacing w:line="240" w:lineRule="auto"/>
        <w:jc w:val="both"/>
        <w:rPr>
          <w:rFonts w:ascii="Calibri" w:eastAsia="Calibri" w:hAnsi="Calibri"/>
          <w:color w:val="000000"/>
          <w:sz w:val="22"/>
          <w:szCs w:val="22"/>
          <w:lang w:eastAsia="zh-TW" w:bidi="hi-IN"/>
        </w:rPr>
      </w:pPr>
    </w:p>
    <w:p w14:paraId="125A49BE" w14:textId="18C6C84C" w:rsidR="00BD3703" w:rsidRPr="00A72DF5" w:rsidRDefault="00BD3703" w:rsidP="00BD3703">
      <w:pPr>
        <w:spacing w:line="240" w:lineRule="auto"/>
        <w:jc w:val="both"/>
        <w:rPr>
          <w:rFonts w:ascii="Calibri" w:eastAsia="Calibri" w:hAnsi="Calibri"/>
          <w:color w:val="000000"/>
          <w:sz w:val="22"/>
          <w:szCs w:val="22"/>
          <w:lang w:eastAsia="zh-TW" w:bidi="hi-IN"/>
        </w:rPr>
      </w:pPr>
      <w:r w:rsidRPr="00A72DF5">
        <w:rPr>
          <w:rFonts w:ascii="Calibri" w:eastAsia="Calibri" w:hAnsi="Calibri"/>
          <w:color w:val="000000"/>
          <w:sz w:val="22"/>
          <w:szCs w:val="22"/>
          <w:lang w:eastAsia="zh-TW" w:bidi="hi-IN"/>
        </w:rPr>
        <w:t xml:space="preserve">dat beeldmateriaal (foto’s en video’s) door Melanchthon De Blesewic gebruikt mag worden*: </w:t>
      </w:r>
    </w:p>
    <w:p w14:paraId="2CCBC163" w14:textId="77777777" w:rsidR="00BD3703" w:rsidRPr="00A72DF5" w:rsidRDefault="00BD3703" w:rsidP="00BD3703">
      <w:pPr>
        <w:spacing w:line="240" w:lineRule="auto"/>
        <w:rPr>
          <w:rFonts w:ascii="Calibri" w:eastAsia="Calibri" w:hAnsi="Calibri"/>
          <w:color w:val="000000"/>
          <w:sz w:val="20"/>
          <w:lang w:eastAsia="zh-TW" w:bidi="hi-IN"/>
        </w:rPr>
      </w:pPr>
    </w:p>
    <w:p w14:paraId="1FC6B1C2" w14:textId="77777777" w:rsidR="00BD3703" w:rsidRPr="00A72DF5" w:rsidRDefault="00BD3703" w:rsidP="00BD3703">
      <w:pPr>
        <w:spacing w:line="240" w:lineRule="auto"/>
        <w:rPr>
          <w:rFonts w:ascii="Calibri" w:hAnsi="Calibri"/>
          <w:color w:val="262626"/>
          <w:sz w:val="20"/>
          <w:lang w:eastAsia="zh-TW" w:bidi="hi-IN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1"/>
        <w:gridCol w:w="5959"/>
      </w:tblGrid>
      <w:tr w:rsidR="00BD3703" w:rsidRPr="00A72DF5" w14:paraId="05F8B0AD" w14:textId="77777777" w:rsidTr="00FE45FF">
        <w:tc>
          <w:tcPr>
            <w:tcW w:w="2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9E1B32" w14:textId="2BF06581" w:rsidR="00BD3703" w:rsidRPr="00A72DF5" w:rsidRDefault="00BD3703" w:rsidP="00FE45FF">
            <w:pPr>
              <w:spacing w:line="240" w:lineRule="auto"/>
              <w:rPr>
                <w:rFonts w:ascii="Calibri" w:hAnsi="Calibri" w:cs="Calibri"/>
                <w:color w:val="262626"/>
                <w:sz w:val="20"/>
                <w:lang w:eastAsia="zh-TW" w:bidi="hi-IN"/>
              </w:rPr>
            </w:pPr>
            <w:r w:rsidRPr="00A72DF5">
              <w:rPr>
                <w:rFonts w:ascii="Calibri" w:hAnsi="Calibri" w:cs="Calibri"/>
                <w:color w:val="262626"/>
                <w:sz w:val="20"/>
                <w:lang w:eastAsia="zh-TW" w:bidi="hi-IN"/>
              </w:rPr>
              <w:t>Beeldmateriaal mag door Melanchthon De Blesewic gebruikt worden:</w:t>
            </w:r>
          </w:p>
          <w:p w14:paraId="60861E16" w14:textId="77777777" w:rsidR="00BD3703" w:rsidRPr="00A72DF5" w:rsidRDefault="00BD3703" w:rsidP="00FE45FF">
            <w:pPr>
              <w:spacing w:line="240" w:lineRule="auto"/>
              <w:rPr>
                <w:rFonts w:ascii="Calibri" w:hAnsi="Calibri" w:cs="Calibri"/>
                <w:color w:val="262626"/>
                <w:sz w:val="20"/>
                <w:lang w:eastAsia="zh-TW" w:bidi="hi-IN"/>
              </w:rPr>
            </w:pPr>
          </w:p>
        </w:tc>
        <w:tc>
          <w:tcPr>
            <w:tcW w:w="60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3D126E" w14:textId="77777777" w:rsidR="00BD3703" w:rsidRPr="00A72DF5" w:rsidRDefault="00BD3703" w:rsidP="00FE45FF">
            <w:pPr>
              <w:spacing w:line="240" w:lineRule="auto"/>
              <w:rPr>
                <w:rFonts w:ascii="Calibri" w:hAnsi="Calibri" w:cs="Calibri"/>
                <w:color w:val="262626"/>
                <w:sz w:val="20"/>
                <w:lang w:eastAsia="zh-TW" w:bidi="hi-IN"/>
              </w:rPr>
            </w:pPr>
            <w:r w:rsidRPr="00A72DF5">
              <w:rPr>
                <w:rFonts w:ascii="Calibri" w:hAnsi="Calibri" w:cs="Calibri"/>
                <w:color w:val="262626"/>
                <w:sz w:val="20"/>
                <w:lang w:eastAsia="zh-TW" w:bidi="hi-IN"/>
              </w:rPr>
              <w:t>Beeldmateriaal wordt gebruikt voor de volgende doelen</w:t>
            </w:r>
          </w:p>
        </w:tc>
      </w:tr>
      <w:tr w:rsidR="00BD3703" w:rsidRPr="00A72DF5" w14:paraId="5A57B310" w14:textId="77777777" w:rsidTr="00FE45FF">
        <w:tc>
          <w:tcPr>
            <w:tcW w:w="2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9E7E7E" w14:textId="77777777" w:rsidR="00BD3703" w:rsidRPr="00A72DF5" w:rsidRDefault="00BD3703" w:rsidP="00FE45FF">
            <w:pPr>
              <w:spacing w:line="240" w:lineRule="auto"/>
              <w:rPr>
                <w:rFonts w:ascii="Calibri" w:hAnsi="Calibri" w:cs="Calibri"/>
                <w:color w:val="262626"/>
                <w:sz w:val="20"/>
                <w:lang w:eastAsia="zh-TW" w:bidi="hi-IN"/>
              </w:rPr>
            </w:pPr>
            <w:r w:rsidRPr="00A72DF5">
              <w:rPr>
                <w:rFonts w:ascii="Calibri" w:hAnsi="Calibri" w:cs="Calibri"/>
                <w:color w:val="262626"/>
                <w:sz w:val="20"/>
                <w:lang w:eastAsia="zh-TW" w:bidi="hi-IN"/>
              </w:rPr>
              <w:sym w:font="Symbol" w:char="F0A0"/>
            </w:r>
            <w:r w:rsidRPr="00A72DF5">
              <w:rPr>
                <w:rFonts w:ascii="Calibri" w:hAnsi="Calibri" w:cs="Calibri"/>
                <w:color w:val="262626"/>
                <w:sz w:val="20"/>
                <w:lang w:eastAsia="zh-TW" w:bidi="hi-IN"/>
              </w:rPr>
              <w:t xml:space="preserve"> op de openbare website van de school        </w:t>
            </w:r>
          </w:p>
        </w:tc>
        <w:tc>
          <w:tcPr>
            <w:tcW w:w="6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67709A" w14:textId="77777777" w:rsidR="00BD3703" w:rsidRPr="00A72DF5" w:rsidRDefault="00BD3703" w:rsidP="00FE45FF">
            <w:pPr>
              <w:spacing w:line="240" w:lineRule="auto"/>
              <w:rPr>
                <w:rFonts w:ascii="Calibri" w:hAnsi="Calibri" w:cs="Calibri"/>
                <w:color w:val="262626"/>
                <w:sz w:val="20"/>
                <w:lang w:eastAsia="zh-TW" w:bidi="hi-IN"/>
              </w:rPr>
            </w:pPr>
            <w:r w:rsidRPr="00A72DF5">
              <w:rPr>
                <w:rFonts w:ascii="Calibri" w:hAnsi="Calibri" w:cs="Calibri"/>
                <w:color w:val="262626"/>
                <w:sz w:val="20"/>
                <w:lang w:eastAsia="zh-TW" w:bidi="hi-IN"/>
              </w:rPr>
              <w:t xml:space="preserve">Informeren van (toekomstige) ouders en (toekomstige) leerlingen over de school, het gegeven en te volgen onderwijs en diverse onderwijsactiviteiten zoals schoolreisjes, schoolfeesten, etc. </w:t>
            </w:r>
          </w:p>
        </w:tc>
      </w:tr>
      <w:tr w:rsidR="00BD3703" w:rsidRPr="00A72DF5" w14:paraId="2E7C5230" w14:textId="77777777" w:rsidTr="00FE45FF">
        <w:tc>
          <w:tcPr>
            <w:tcW w:w="2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7D54F6" w14:textId="77777777" w:rsidR="00BD3703" w:rsidRPr="00A72DF5" w:rsidRDefault="00BD3703" w:rsidP="00FE45FF">
            <w:pPr>
              <w:spacing w:line="240" w:lineRule="auto"/>
              <w:rPr>
                <w:rFonts w:ascii="Calibri" w:hAnsi="Calibri" w:cs="Calibri"/>
                <w:color w:val="262626"/>
                <w:sz w:val="20"/>
                <w:lang w:eastAsia="zh-TW" w:bidi="hi-IN"/>
              </w:rPr>
            </w:pPr>
            <w:r w:rsidRPr="00A72DF5">
              <w:rPr>
                <w:rFonts w:ascii="Calibri" w:hAnsi="Calibri" w:cs="Calibri"/>
                <w:color w:val="262626"/>
                <w:sz w:val="20"/>
                <w:lang w:eastAsia="zh-TW" w:bidi="hi-IN"/>
              </w:rPr>
              <w:sym w:font="Symbol" w:char="F0A0"/>
            </w:r>
            <w:r w:rsidRPr="00A72DF5">
              <w:rPr>
                <w:rFonts w:ascii="Calibri" w:hAnsi="Calibri" w:cs="Calibri"/>
                <w:color w:val="262626"/>
                <w:sz w:val="20"/>
                <w:lang w:eastAsia="zh-TW" w:bidi="hi-IN"/>
              </w:rPr>
              <w:t xml:space="preserve"> in de (digitale) nieuwsbrief </w:t>
            </w:r>
          </w:p>
        </w:tc>
        <w:tc>
          <w:tcPr>
            <w:tcW w:w="6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314DA3" w14:textId="77777777" w:rsidR="00BD3703" w:rsidRPr="00A72DF5" w:rsidRDefault="00BD3703" w:rsidP="00FE45FF">
            <w:pPr>
              <w:spacing w:line="240" w:lineRule="auto"/>
              <w:rPr>
                <w:rFonts w:ascii="Calibri" w:hAnsi="Calibri" w:cs="Calibri"/>
                <w:color w:val="262626"/>
                <w:sz w:val="20"/>
                <w:lang w:eastAsia="zh-TW" w:bidi="hi-IN"/>
              </w:rPr>
            </w:pPr>
            <w:r w:rsidRPr="00A72DF5">
              <w:rPr>
                <w:rFonts w:ascii="Calibri" w:hAnsi="Calibri" w:cs="Calibri"/>
                <w:color w:val="262626"/>
                <w:sz w:val="20"/>
                <w:lang w:eastAsia="zh-TW" w:bidi="hi-IN"/>
              </w:rPr>
              <w:t>Ouders en leerlingen informeren over activiteiten en ontwikkelingen op en om school</w:t>
            </w:r>
          </w:p>
        </w:tc>
      </w:tr>
      <w:tr w:rsidR="00BD3703" w:rsidRPr="00A72DF5" w14:paraId="5099A6D5" w14:textId="77777777" w:rsidTr="00FE45FF">
        <w:trPr>
          <w:trHeight w:val="833"/>
        </w:trPr>
        <w:tc>
          <w:tcPr>
            <w:tcW w:w="2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9CB88" w14:textId="77777777" w:rsidR="00BD3703" w:rsidRPr="00A72DF5" w:rsidRDefault="00BD3703" w:rsidP="00FE45FF">
            <w:pPr>
              <w:spacing w:line="240" w:lineRule="auto"/>
              <w:rPr>
                <w:rFonts w:ascii="Calibri" w:hAnsi="Calibri" w:cs="Calibri"/>
                <w:color w:val="262626"/>
                <w:sz w:val="20"/>
                <w:lang w:eastAsia="zh-TW" w:bidi="hi-IN"/>
              </w:rPr>
            </w:pPr>
            <w:r w:rsidRPr="00A72DF5">
              <w:rPr>
                <w:rFonts w:ascii="Calibri" w:hAnsi="Calibri" w:cs="Calibri"/>
                <w:color w:val="262626"/>
                <w:sz w:val="20"/>
                <w:lang w:eastAsia="zh-TW" w:bidi="hi-IN"/>
              </w:rPr>
              <w:sym w:font="Symbol" w:char="F0A0"/>
            </w:r>
            <w:r w:rsidRPr="00A72DF5">
              <w:rPr>
                <w:rFonts w:ascii="Calibri" w:hAnsi="Calibri" w:cs="Calibri"/>
                <w:color w:val="262626"/>
                <w:sz w:val="20"/>
                <w:lang w:eastAsia="zh-TW" w:bidi="hi-IN"/>
              </w:rPr>
              <w:t xml:space="preserve"> op de Facebook-pagina van Melanchthon De Blesewic     </w:t>
            </w:r>
          </w:p>
        </w:tc>
        <w:tc>
          <w:tcPr>
            <w:tcW w:w="6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B22747" w14:textId="77777777" w:rsidR="00BD3703" w:rsidRPr="00A72DF5" w:rsidRDefault="00BD3703" w:rsidP="00FE45FF">
            <w:pPr>
              <w:spacing w:line="240" w:lineRule="auto"/>
              <w:rPr>
                <w:rFonts w:ascii="Calibri" w:hAnsi="Calibri" w:cs="Calibri"/>
                <w:color w:val="262626"/>
                <w:sz w:val="20"/>
                <w:lang w:eastAsia="zh-TW" w:bidi="hi-IN"/>
              </w:rPr>
            </w:pPr>
            <w:r w:rsidRPr="00A72DF5">
              <w:rPr>
                <w:rFonts w:ascii="Calibri" w:hAnsi="Calibri" w:cs="Calibri"/>
                <w:color w:val="262626"/>
                <w:sz w:val="20"/>
                <w:lang w:eastAsia="zh-TW" w:bidi="hi-IN"/>
              </w:rPr>
              <w:t xml:space="preserve">Informeren van ouders en leerlingen over de onderwijsactiviteiten zoals schoolreisjes, excursies, schoolfeesten, etc. </w:t>
            </w:r>
          </w:p>
        </w:tc>
      </w:tr>
      <w:tr w:rsidR="00BD3703" w:rsidRPr="00A72DF5" w14:paraId="36CBF81A" w14:textId="77777777" w:rsidTr="00FE45FF">
        <w:tc>
          <w:tcPr>
            <w:tcW w:w="2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A223A1" w14:textId="77777777" w:rsidR="00BD3703" w:rsidRPr="00A72DF5" w:rsidRDefault="00BD3703" w:rsidP="00FE45FF">
            <w:pPr>
              <w:spacing w:line="240" w:lineRule="auto"/>
              <w:rPr>
                <w:rFonts w:ascii="Calibri" w:hAnsi="Calibri" w:cs="Calibri"/>
                <w:color w:val="262626"/>
                <w:sz w:val="20"/>
                <w:lang w:eastAsia="zh-TW" w:bidi="hi-IN"/>
              </w:rPr>
            </w:pPr>
            <w:r w:rsidRPr="00A72DF5">
              <w:rPr>
                <w:rFonts w:ascii="Calibri" w:hAnsi="Calibri" w:cs="Calibri"/>
                <w:color w:val="262626"/>
                <w:sz w:val="20"/>
                <w:lang w:eastAsia="zh-TW" w:bidi="hi-IN"/>
              </w:rPr>
              <w:sym w:font="Symbol" w:char="F0A0"/>
            </w:r>
            <w:r w:rsidRPr="00A72DF5">
              <w:rPr>
                <w:rFonts w:ascii="Calibri" w:hAnsi="Calibri" w:cs="Calibri"/>
                <w:color w:val="262626"/>
                <w:sz w:val="20"/>
                <w:lang w:eastAsia="zh-TW" w:bidi="hi-IN"/>
              </w:rPr>
              <w:t xml:space="preserve"> in de schoolgids en/of schoolbrochure</w:t>
            </w:r>
          </w:p>
        </w:tc>
        <w:tc>
          <w:tcPr>
            <w:tcW w:w="6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3DA0B2" w14:textId="77777777" w:rsidR="00BD3703" w:rsidRPr="00A72DF5" w:rsidRDefault="00BD3703" w:rsidP="00FE45FF">
            <w:pPr>
              <w:spacing w:line="240" w:lineRule="auto"/>
              <w:rPr>
                <w:rFonts w:ascii="Calibri" w:hAnsi="Calibri" w:cs="Calibri"/>
                <w:color w:val="262626"/>
                <w:sz w:val="20"/>
                <w:lang w:eastAsia="zh-TW" w:bidi="hi-IN"/>
              </w:rPr>
            </w:pPr>
            <w:r w:rsidRPr="00A72DF5">
              <w:rPr>
                <w:rFonts w:ascii="Calibri" w:hAnsi="Calibri" w:cs="Calibri"/>
                <w:color w:val="262626"/>
                <w:sz w:val="20"/>
                <w:lang w:eastAsia="zh-TW" w:bidi="hi-IN"/>
              </w:rPr>
              <w:t>Informeren van (toekomstige) ouders en (toekomstige) leerlingen over de school en de onderwijs mogelijkheden.</w:t>
            </w:r>
          </w:p>
          <w:p w14:paraId="3B4A91E6" w14:textId="77777777" w:rsidR="00BD3703" w:rsidRPr="00A72DF5" w:rsidRDefault="00BD3703" w:rsidP="00FE45FF">
            <w:pPr>
              <w:spacing w:line="240" w:lineRule="auto"/>
              <w:rPr>
                <w:rFonts w:ascii="Calibri" w:hAnsi="Calibri" w:cs="Calibri"/>
                <w:color w:val="262626"/>
                <w:sz w:val="20"/>
                <w:lang w:eastAsia="zh-TW" w:bidi="hi-IN"/>
              </w:rPr>
            </w:pPr>
            <w:r w:rsidRPr="00A72DF5">
              <w:rPr>
                <w:rFonts w:ascii="Calibri" w:hAnsi="Calibri" w:cs="Calibri"/>
                <w:color w:val="262626"/>
                <w:sz w:val="20"/>
                <w:lang w:eastAsia="zh-TW" w:bidi="hi-IN"/>
              </w:rPr>
              <w:t xml:space="preserve">Hiernaast wordt het beeldmateriaal gebruikt voor PR-doeleinden van de school. </w:t>
            </w:r>
          </w:p>
        </w:tc>
      </w:tr>
    </w:tbl>
    <w:p w14:paraId="49F9C53A" w14:textId="77777777" w:rsidR="00BD3703" w:rsidRPr="00A72DF5" w:rsidRDefault="00BD3703" w:rsidP="00BD3703">
      <w:pPr>
        <w:spacing w:line="240" w:lineRule="auto"/>
        <w:rPr>
          <w:rFonts w:ascii="Calibri" w:eastAsia="Calibri" w:hAnsi="Calibri"/>
          <w:color w:val="000000"/>
          <w:sz w:val="20"/>
          <w:lang w:eastAsia="zh-TW" w:bidi="hi-IN"/>
        </w:rPr>
      </w:pPr>
    </w:p>
    <w:p w14:paraId="0E101C5D" w14:textId="77777777" w:rsidR="00BD3703" w:rsidRPr="00A72DF5" w:rsidRDefault="00BD3703" w:rsidP="00BD3703">
      <w:pPr>
        <w:spacing w:line="240" w:lineRule="auto"/>
        <w:jc w:val="both"/>
        <w:rPr>
          <w:rFonts w:ascii="Calibri" w:eastAsia="Calibri" w:hAnsi="Calibri"/>
          <w:color w:val="000000"/>
          <w:sz w:val="22"/>
          <w:szCs w:val="22"/>
          <w:lang w:eastAsia="zh-TW" w:bidi="hi-IN"/>
        </w:rPr>
      </w:pPr>
      <w:r w:rsidRPr="00A72DF5">
        <w:rPr>
          <w:rFonts w:ascii="Calibri" w:eastAsia="Calibri" w:hAnsi="Calibri"/>
          <w:color w:val="000000"/>
          <w:sz w:val="22"/>
          <w:szCs w:val="22"/>
          <w:lang w:eastAsia="zh-TW" w:bidi="hi-IN"/>
        </w:rPr>
        <w:t>* aankruisen waarvoor u toestemming geeft</w:t>
      </w:r>
    </w:p>
    <w:p w14:paraId="1B1CCA8B" w14:textId="77777777" w:rsidR="00BD3703" w:rsidRPr="00A72DF5" w:rsidRDefault="00BD3703" w:rsidP="00BD3703">
      <w:pPr>
        <w:spacing w:line="240" w:lineRule="auto"/>
        <w:jc w:val="both"/>
        <w:rPr>
          <w:rFonts w:ascii="Calibri" w:eastAsia="Calibri" w:hAnsi="Calibri"/>
          <w:color w:val="000000"/>
          <w:sz w:val="22"/>
          <w:szCs w:val="22"/>
          <w:lang w:eastAsia="zh-TW" w:bidi="hi-IN"/>
        </w:rPr>
      </w:pPr>
    </w:p>
    <w:p w14:paraId="3A92F729" w14:textId="77777777" w:rsidR="00BD3703" w:rsidRPr="00A72DF5" w:rsidRDefault="00BD3703" w:rsidP="00BD3703">
      <w:pPr>
        <w:spacing w:line="240" w:lineRule="auto"/>
        <w:jc w:val="both"/>
        <w:rPr>
          <w:rFonts w:ascii="Calibri" w:eastAsia="Calibri" w:hAnsi="Calibri"/>
          <w:color w:val="000000"/>
          <w:sz w:val="22"/>
          <w:szCs w:val="22"/>
          <w:lang w:eastAsia="zh-TW" w:bidi="hi-IN"/>
        </w:rPr>
      </w:pPr>
      <w:r w:rsidRPr="00A72DF5">
        <w:rPr>
          <w:rFonts w:ascii="Calibri" w:eastAsia="Calibri" w:hAnsi="Calibri"/>
          <w:color w:val="000000"/>
          <w:sz w:val="22"/>
          <w:szCs w:val="22"/>
          <w:lang w:eastAsia="zh-TW" w:bidi="hi-IN"/>
        </w:rPr>
        <w:t xml:space="preserve">Datum: </w:t>
      </w:r>
      <w:r w:rsidRPr="00A72DF5">
        <w:rPr>
          <w:rFonts w:ascii="Calibri" w:eastAsia="Calibri" w:hAnsi="Calibri"/>
          <w:color w:val="000000"/>
          <w:sz w:val="22"/>
          <w:szCs w:val="22"/>
          <w:lang w:eastAsia="zh-TW" w:bidi="hi-IN"/>
        </w:rPr>
        <w:tab/>
      </w:r>
      <w:r w:rsidRPr="00A72DF5">
        <w:rPr>
          <w:rFonts w:ascii="Calibri" w:eastAsia="Calibri" w:hAnsi="Calibri"/>
          <w:color w:val="000000"/>
          <w:sz w:val="22"/>
          <w:szCs w:val="22"/>
          <w:lang w:eastAsia="zh-TW" w:bidi="hi-IN"/>
        </w:rPr>
        <w:tab/>
      </w:r>
      <w:r w:rsidRPr="00A72DF5">
        <w:rPr>
          <w:rFonts w:ascii="Calibri" w:eastAsia="Calibri" w:hAnsi="Calibri"/>
          <w:color w:val="000000"/>
          <w:sz w:val="22"/>
          <w:szCs w:val="22"/>
          <w:lang w:eastAsia="zh-TW" w:bidi="hi-IN"/>
        </w:rPr>
        <w:tab/>
      </w:r>
      <w:r w:rsidRPr="00A72DF5">
        <w:rPr>
          <w:rFonts w:ascii="Calibri" w:eastAsia="Calibri" w:hAnsi="Calibri"/>
          <w:color w:val="000000"/>
          <w:sz w:val="22"/>
          <w:szCs w:val="22"/>
          <w:lang w:eastAsia="zh-TW" w:bidi="hi-IN"/>
        </w:rPr>
        <w:tab/>
        <w:t>..............................................................................</w:t>
      </w:r>
    </w:p>
    <w:p w14:paraId="3320B05E" w14:textId="77777777" w:rsidR="00BD3703" w:rsidRPr="00A72DF5" w:rsidRDefault="00BD3703" w:rsidP="00BD3703">
      <w:pPr>
        <w:spacing w:line="240" w:lineRule="auto"/>
        <w:jc w:val="both"/>
        <w:rPr>
          <w:rFonts w:ascii="Calibri" w:eastAsia="Calibri" w:hAnsi="Calibri"/>
          <w:color w:val="000000"/>
          <w:sz w:val="22"/>
          <w:szCs w:val="22"/>
          <w:lang w:eastAsia="zh-TW" w:bidi="hi-IN"/>
        </w:rPr>
      </w:pPr>
    </w:p>
    <w:p w14:paraId="081AE323" w14:textId="77777777" w:rsidR="00BD3703" w:rsidRPr="00A72DF5" w:rsidRDefault="00BD3703" w:rsidP="00BD3703">
      <w:pPr>
        <w:spacing w:line="240" w:lineRule="auto"/>
        <w:jc w:val="both"/>
        <w:rPr>
          <w:rFonts w:ascii="Calibri" w:eastAsia="Calibri" w:hAnsi="Calibri"/>
          <w:color w:val="000000"/>
          <w:sz w:val="22"/>
          <w:szCs w:val="22"/>
          <w:lang w:eastAsia="zh-TW" w:bidi="hi-IN"/>
        </w:rPr>
      </w:pPr>
    </w:p>
    <w:p w14:paraId="0A887927" w14:textId="77777777" w:rsidR="00BD3703" w:rsidRPr="00A72DF5" w:rsidRDefault="00BD3703" w:rsidP="00BD3703">
      <w:pPr>
        <w:spacing w:line="240" w:lineRule="auto"/>
        <w:jc w:val="both"/>
        <w:rPr>
          <w:rFonts w:ascii="Calibri" w:eastAsia="Calibri" w:hAnsi="Calibri"/>
          <w:color w:val="000000"/>
          <w:sz w:val="22"/>
          <w:szCs w:val="22"/>
          <w:lang w:eastAsia="zh-TW" w:bidi="hi-IN"/>
        </w:rPr>
      </w:pPr>
      <w:r w:rsidRPr="00A72DF5">
        <w:rPr>
          <w:rFonts w:ascii="Calibri" w:eastAsia="Calibri" w:hAnsi="Calibri"/>
          <w:color w:val="000000"/>
          <w:sz w:val="22"/>
          <w:szCs w:val="22"/>
          <w:lang w:eastAsia="zh-TW" w:bidi="hi-IN"/>
        </w:rPr>
        <w:t>Naam ouder/verzorger:</w:t>
      </w:r>
      <w:r w:rsidRPr="00A72DF5">
        <w:rPr>
          <w:rFonts w:ascii="Calibri" w:eastAsia="Calibri" w:hAnsi="Calibri"/>
          <w:color w:val="000000"/>
          <w:sz w:val="22"/>
          <w:szCs w:val="22"/>
          <w:lang w:eastAsia="zh-TW" w:bidi="hi-IN"/>
        </w:rPr>
        <w:tab/>
      </w:r>
      <w:r w:rsidRPr="00A72DF5">
        <w:rPr>
          <w:rFonts w:ascii="Calibri" w:eastAsia="Calibri" w:hAnsi="Calibri"/>
          <w:color w:val="000000"/>
          <w:sz w:val="22"/>
          <w:szCs w:val="22"/>
          <w:lang w:eastAsia="zh-TW" w:bidi="hi-IN"/>
        </w:rPr>
        <w:tab/>
      </w:r>
      <w:r w:rsidRPr="00A72DF5">
        <w:rPr>
          <w:rFonts w:ascii="Calibri" w:eastAsia="Calibri" w:hAnsi="Calibri"/>
          <w:color w:val="000000"/>
          <w:sz w:val="22"/>
          <w:szCs w:val="22"/>
          <w:lang w:eastAsia="zh-TW" w:bidi="hi-IN"/>
        </w:rPr>
        <w:tab/>
        <w:t>..............................................................................</w:t>
      </w:r>
    </w:p>
    <w:p w14:paraId="309C92ED" w14:textId="77777777" w:rsidR="00BD3703" w:rsidRPr="00A72DF5" w:rsidRDefault="00BD3703" w:rsidP="00BD3703">
      <w:pPr>
        <w:spacing w:line="240" w:lineRule="auto"/>
        <w:jc w:val="both"/>
        <w:rPr>
          <w:rFonts w:ascii="Calibri" w:eastAsia="Calibri" w:hAnsi="Calibri"/>
          <w:color w:val="000000"/>
          <w:sz w:val="22"/>
          <w:szCs w:val="22"/>
          <w:lang w:eastAsia="zh-TW" w:bidi="hi-IN"/>
        </w:rPr>
      </w:pPr>
    </w:p>
    <w:p w14:paraId="01BD6C10" w14:textId="77777777" w:rsidR="00BD3703" w:rsidRPr="00A72DF5" w:rsidRDefault="00BD3703" w:rsidP="00BD3703">
      <w:pPr>
        <w:spacing w:line="240" w:lineRule="auto"/>
        <w:jc w:val="both"/>
        <w:rPr>
          <w:rFonts w:ascii="Calibri" w:eastAsia="Calibri" w:hAnsi="Calibri"/>
          <w:color w:val="000000"/>
          <w:sz w:val="22"/>
          <w:szCs w:val="22"/>
          <w:lang w:eastAsia="zh-TW" w:bidi="hi-IN"/>
        </w:rPr>
      </w:pPr>
    </w:p>
    <w:p w14:paraId="0C21F5CF" w14:textId="21AF0F04" w:rsidR="00B42E54" w:rsidRPr="00B42E54" w:rsidRDefault="00BD3703" w:rsidP="00BD3703">
      <w:pPr>
        <w:tabs>
          <w:tab w:val="left" w:pos="7485"/>
        </w:tabs>
        <w:spacing w:line="360" w:lineRule="auto"/>
        <w:rPr>
          <w:szCs w:val="17"/>
        </w:rPr>
      </w:pPr>
      <w:r w:rsidRPr="00A72DF5">
        <w:rPr>
          <w:rFonts w:ascii="Calibri" w:eastAsia="Calibri" w:hAnsi="Calibri"/>
          <w:color w:val="000000"/>
          <w:sz w:val="22"/>
          <w:szCs w:val="22"/>
          <w:lang w:eastAsia="zh-TW" w:bidi="hi-IN"/>
        </w:rPr>
        <w:t>Handtekening ouder/verzorger:</w:t>
      </w:r>
      <w:r>
        <w:rPr>
          <w:rFonts w:ascii="Calibri" w:eastAsia="Calibri" w:hAnsi="Calibri"/>
          <w:color w:val="000000"/>
          <w:sz w:val="22"/>
          <w:szCs w:val="22"/>
          <w:lang w:eastAsia="zh-TW" w:bidi="hi-IN"/>
        </w:rPr>
        <w:t xml:space="preserve">               </w:t>
      </w:r>
      <w:r w:rsidRPr="00A72DF5">
        <w:rPr>
          <w:rFonts w:ascii="Calibri" w:eastAsia="Calibri" w:hAnsi="Calibri"/>
          <w:color w:val="000000"/>
          <w:sz w:val="22"/>
          <w:szCs w:val="22"/>
          <w:lang w:eastAsia="zh-TW" w:bidi="hi-IN"/>
        </w:rPr>
        <w:t>..............................................................................</w:t>
      </w:r>
    </w:p>
    <w:sectPr w:rsidR="00B42E54" w:rsidRPr="00B42E54" w:rsidSect="003E2A56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527" w:right="1021" w:bottom="1134" w:left="1985" w:header="708" w:footer="282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19005" w14:textId="77777777" w:rsidR="001B6CA1" w:rsidRDefault="001B6CA1">
      <w:r>
        <w:separator/>
      </w:r>
    </w:p>
  </w:endnote>
  <w:endnote w:type="continuationSeparator" w:id="0">
    <w:p w14:paraId="4DB3A4A0" w14:textId="77777777" w:rsidR="001B6CA1" w:rsidRDefault="001B6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B3BB7" w14:textId="77777777" w:rsidR="008D01DF" w:rsidRDefault="008D01DF" w:rsidP="00211548">
    <w:pPr>
      <w:pStyle w:val="Voettekst"/>
      <w:rPr>
        <w:sz w:val="20"/>
      </w:rPr>
    </w:pPr>
    <w:r>
      <w:rPr>
        <w:sz w:val="20"/>
      </w:rPr>
      <w:fldChar w:fldCharType="begin" w:fldLock="1"/>
    </w:r>
    <w:r>
      <w:rPr>
        <w:sz w:val="20"/>
      </w:rPr>
      <w:instrText xml:space="preserve"> IF</w:instrText>
    </w:r>
  </w:p>
  <w:tbl>
    <w:tblPr>
      <w:tblW w:w="0" w:type="auto"/>
      <w:tblInd w:w="-1647" w:type="dxa"/>
      <w:tblLayout w:type="fixed"/>
      <w:tblCellMar>
        <w:left w:w="142" w:type="dxa"/>
        <w:right w:w="142" w:type="dxa"/>
      </w:tblCellMar>
      <w:tblLook w:val="0000" w:firstRow="0" w:lastRow="0" w:firstColumn="0" w:lastColumn="0" w:noHBand="0" w:noVBand="0"/>
    </w:tblPr>
    <w:tblGrid>
      <w:gridCol w:w="1606"/>
      <w:gridCol w:w="9822"/>
    </w:tblGrid>
    <w:tr w:rsidR="008D01DF" w14:paraId="2993B908" w14:textId="77777777" w:rsidTr="008D01DF">
      <w:trPr>
        <w:trHeight w:hRule="exact" w:val="240"/>
      </w:trPr>
      <w:tc>
        <w:tcPr>
          <w:tcW w:w="1606" w:type="dxa"/>
          <w:tcBorders>
            <w:bottom w:val="single" w:sz="24" w:space="0" w:color="000000"/>
            <w:right w:val="single" w:sz="8" w:space="0" w:color="000000"/>
          </w:tcBorders>
        </w:tcPr>
        <w:p w14:paraId="71BEA881" w14:textId="77777777" w:rsidR="008D01DF" w:rsidRDefault="008D01DF" w:rsidP="00211548">
          <w:pPr>
            <w:pStyle w:val="Kop1"/>
            <w:spacing w:line="240" w:lineRule="atLeast"/>
            <w:rPr>
              <w:position w:val="14"/>
            </w:rPr>
          </w:pPr>
        </w:p>
      </w:tc>
      <w:tc>
        <w:tcPr>
          <w:tcW w:w="9822" w:type="dxa"/>
          <w:tcBorders>
            <w:left w:val="nil"/>
            <w:bottom w:val="single" w:sz="24" w:space="0" w:color="000000"/>
          </w:tcBorders>
        </w:tcPr>
        <w:p w14:paraId="3A535294" w14:textId="77777777" w:rsidR="008D01DF" w:rsidRDefault="008D01DF" w:rsidP="00211548">
          <w:pPr>
            <w:spacing w:line="240" w:lineRule="atLeast"/>
            <w:rPr>
              <w:caps/>
              <w:position w:val="14"/>
              <w:sz w:val="15"/>
            </w:rPr>
          </w:pPr>
        </w:p>
      </w:tc>
    </w:tr>
    <w:tr w:rsidR="008D01DF" w14:paraId="6ECBA91E" w14:textId="77777777" w:rsidTr="008D01DF">
      <w:trPr>
        <w:trHeight w:hRule="exact" w:val="800"/>
      </w:trPr>
      <w:tc>
        <w:tcPr>
          <w:tcW w:w="1606" w:type="dxa"/>
          <w:tcBorders>
            <w:top w:val="single" w:sz="24" w:space="0" w:color="000000"/>
            <w:right w:val="single" w:sz="8" w:space="0" w:color="000000"/>
          </w:tcBorders>
        </w:tcPr>
        <w:p w14:paraId="232E2367" w14:textId="77777777" w:rsidR="008D01DF" w:rsidRDefault="008D01DF" w:rsidP="00211548">
          <w:pPr>
            <w:pStyle w:val="Koptekst"/>
            <w:tabs>
              <w:tab w:val="clear" w:pos="4536"/>
              <w:tab w:val="clear" w:pos="9072"/>
            </w:tabs>
          </w:pPr>
        </w:p>
      </w:tc>
      <w:tc>
        <w:tcPr>
          <w:tcW w:w="9822" w:type="dxa"/>
          <w:tcBorders>
            <w:top w:val="single" w:sz="24" w:space="0" w:color="000000"/>
            <w:left w:val="nil"/>
          </w:tcBorders>
        </w:tcPr>
        <w:p w14:paraId="3C10E270" w14:textId="77777777" w:rsidR="008D01DF" w:rsidRDefault="008D01DF" w:rsidP="00211548">
          <w:pPr>
            <w:pStyle w:val="ComeniusTabelKopjes"/>
            <w:spacing w:line="240" w:lineRule="atLeast"/>
          </w:pPr>
        </w:p>
      </w:tc>
    </w:tr>
  </w:tbl>
  <w:p w14:paraId="1623DA37" w14:textId="77777777" w:rsidR="008D01DF" w:rsidRDefault="008D01DF" w:rsidP="00211548">
    <w:pPr>
      <w:pStyle w:val="Voettekst"/>
      <w:rPr>
        <w:sz w:val="20"/>
      </w:rPr>
    </w:pPr>
    <w:r>
      <w:rPr>
        <w:sz w:val="20"/>
      </w:rPr>
      <w:fldChar w:fldCharType="separate"/>
    </w:r>
  </w:p>
  <w:tbl>
    <w:tblPr>
      <w:tblW w:w="0" w:type="auto"/>
      <w:tblInd w:w="-1647" w:type="dxa"/>
      <w:tblLayout w:type="fixed"/>
      <w:tblCellMar>
        <w:left w:w="142" w:type="dxa"/>
        <w:right w:w="142" w:type="dxa"/>
      </w:tblCellMar>
      <w:tblLook w:val="0000" w:firstRow="0" w:lastRow="0" w:firstColumn="0" w:lastColumn="0" w:noHBand="0" w:noVBand="0"/>
    </w:tblPr>
    <w:tblGrid>
      <w:gridCol w:w="1606"/>
      <w:gridCol w:w="9822"/>
    </w:tblGrid>
    <w:tr w:rsidR="008D01DF" w14:paraId="43700F62" w14:textId="77777777" w:rsidTr="008D01DF">
      <w:trPr>
        <w:trHeight w:hRule="exact" w:val="240"/>
      </w:trPr>
      <w:tc>
        <w:tcPr>
          <w:tcW w:w="1606" w:type="dxa"/>
          <w:tcBorders>
            <w:bottom w:val="single" w:sz="24" w:space="0" w:color="000000"/>
            <w:right w:val="single" w:sz="8" w:space="0" w:color="000000"/>
          </w:tcBorders>
        </w:tcPr>
        <w:p w14:paraId="78771C43" w14:textId="77777777" w:rsidR="008D01DF" w:rsidRPr="001D7AF6" w:rsidRDefault="008D01DF" w:rsidP="00211548">
          <w:pPr>
            <w:pStyle w:val="Kop1"/>
            <w:spacing w:line="240" w:lineRule="atLeast"/>
            <w:jc w:val="center"/>
          </w:pPr>
        </w:p>
      </w:tc>
      <w:tc>
        <w:tcPr>
          <w:tcW w:w="9822" w:type="dxa"/>
          <w:tcBorders>
            <w:left w:val="nil"/>
            <w:bottom w:val="single" w:sz="24" w:space="0" w:color="000000"/>
          </w:tcBorders>
        </w:tcPr>
        <w:p w14:paraId="0C841D98" w14:textId="77777777" w:rsidR="008D01DF" w:rsidRDefault="008D01DF" w:rsidP="00211548">
          <w:pPr>
            <w:spacing w:line="240" w:lineRule="atLeast"/>
            <w:rPr>
              <w:caps/>
              <w:noProof/>
              <w:position w:val="14"/>
              <w:sz w:val="15"/>
            </w:rPr>
          </w:pPr>
          <w:r>
            <w:rPr>
              <w:caps/>
              <w:noProof/>
              <w:position w:val="14"/>
              <w:sz w:val="15"/>
            </w:rPr>
            <w:t>MELANCHTHON christelijke scholengemeenschap voor vmbo, mavo, havo, atheneum en gymnasium</w:t>
          </w:r>
        </w:p>
      </w:tc>
    </w:tr>
    <w:tr w:rsidR="008D01DF" w14:paraId="49872E95" w14:textId="77777777" w:rsidTr="008D01DF">
      <w:trPr>
        <w:trHeight w:hRule="exact" w:val="800"/>
      </w:trPr>
      <w:tc>
        <w:tcPr>
          <w:tcW w:w="1606" w:type="dxa"/>
          <w:tcBorders>
            <w:top w:val="single" w:sz="24" w:space="0" w:color="000000"/>
            <w:right w:val="single" w:sz="8" w:space="0" w:color="000000"/>
          </w:tcBorders>
        </w:tcPr>
        <w:p w14:paraId="3D0B0129" w14:textId="77777777" w:rsidR="008D01DF" w:rsidRDefault="008D01DF" w:rsidP="00211548">
          <w:pPr>
            <w:pStyle w:val="Koptekst"/>
            <w:tabs>
              <w:tab w:val="clear" w:pos="4536"/>
              <w:tab w:val="clear" w:pos="9072"/>
            </w:tabs>
            <w:rPr>
              <w:noProof/>
            </w:rPr>
          </w:pPr>
        </w:p>
      </w:tc>
      <w:tc>
        <w:tcPr>
          <w:tcW w:w="9822" w:type="dxa"/>
          <w:tcBorders>
            <w:top w:val="single" w:sz="24" w:space="0" w:color="000000"/>
            <w:left w:val="nil"/>
          </w:tcBorders>
        </w:tcPr>
        <w:p w14:paraId="6A386493" w14:textId="77777777" w:rsidR="008D01DF" w:rsidRDefault="008D01DF" w:rsidP="00211548">
          <w:pPr>
            <w:spacing w:line="240" w:lineRule="atLeast"/>
            <w:rPr>
              <w:caps/>
              <w:noProof/>
              <w:sz w:val="12"/>
            </w:rPr>
          </w:pPr>
          <w:r>
            <w:rPr>
              <w:b/>
              <w:caps/>
              <w:noProof/>
              <w:sz w:val="15"/>
            </w:rPr>
            <w:t>DE BLESEWIC voor mavo en havo</w:t>
          </w:r>
          <w:r>
            <w:rPr>
              <w:caps/>
              <w:noProof/>
              <w:sz w:val="12"/>
            </w:rPr>
            <w:t xml:space="preserve"> </w:t>
          </w:r>
          <w:r>
            <w:rPr>
              <w:caps/>
              <w:noProof/>
            </w:rPr>
            <w:t>|</w:t>
          </w:r>
          <w:r>
            <w:rPr>
              <w:caps/>
              <w:noProof/>
              <w:sz w:val="12"/>
            </w:rPr>
            <w:t xml:space="preserve"> </w:t>
          </w:r>
          <w:r>
            <w:rPr>
              <w:caps/>
              <w:noProof/>
              <w:sz w:val="15"/>
            </w:rPr>
            <w:t>Hoekeindseweg 7a,</w:t>
          </w:r>
          <w:r>
            <w:rPr>
              <w:caps/>
              <w:noProof/>
              <w:sz w:val="12"/>
            </w:rPr>
            <w:t xml:space="preserve"> </w:t>
          </w:r>
          <w:r>
            <w:rPr>
              <w:caps/>
              <w:noProof/>
              <w:sz w:val="15"/>
            </w:rPr>
            <w:t>2665 KA, Bleiswijk</w:t>
          </w:r>
        </w:p>
        <w:p w14:paraId="10773DB6" w14:textId="77777777" w:rsidR="008D01DF" w:rsidRDefault="008D01DF" w:rsidP="00211548">
          <w:pPr>
            <w:pStyle w:val="ComeniusTabelKopjes"/>
            <w:spacing w:line="240" w:lineRule="atLeast"/>
            <w:rPr>
              <w:noProof/>
            </w:rPr>
          </w:pPr>
          <w:r>
            <w:rPr>
              <w:noProof/>
              <w:sz w:val="15"/>
            </w:rPr>
            <w:t>Telefoon 010 529 01 31</w:t>
          </w:r>
          <w:r>
            <w:rPr>
              <w:noProof/>
            </w:rPr>
            <w:t xml:space="preserve"> </w:t>
          </w:r>
          <w:r>
            <w:rPr>
              <w:noProof/>
              <w:sz w:val="17"/>
            </w:rPr>
            <w:t>|</w:t>
          </w:r>
          <w:r>
            <w:rPr>
              <w:noProof/>
            </w:rPr>
            <w:t xml:space="preserve"> </w:t>
          </w:r>
          <w:r>
            <w:rPr>
              <w:noProof/>
              <w:sz w:val="15"/>
            </w:rPr>
            <w:t>www.melanchthon.nl</w:t>
          </w:r>
          <w:r>
            <w:rPr>
              <w:noProof/>
            </w:rPr>
            <w:t xml:space="preserve"> </w:t>
          </w:r>
          <w:r>
            <w:rPr>
              <w:noProof/>
              <w:sz w:val="17"/>
            </w:rPr>
            <w:t>|</w:t>
          </w:r>
          <w:r>
            <w:rPr>
              <w:noProof/>
            </w:rPr>
            <w:t xml:space="preserve"> </w:t>
          </w:r>
          <w:r>
            <w:rPr>
              <w:noProof/>
              <w:sz w:val="15"/>
            </w:rPr>
            <w:t>blesewic@melanchthon.nl</w:t>
          </w:r>
        </w:p>
      </w:tc>
    </w:tr>
  </w:tbl>
  <w:p w14:paraId="6212DE32" w14:textId="77777777" w:rsidR="008D01DF" w:rsidRDefault="008D01DF" w:rsidP="00211548">
    <w:pPr>
      <w:pStyle w:val="Voettekst"/>
      <w:rPr>
        <w:sz w:val="20"/>
      </w:rPr>
    </w:pPr>
    <w:r>
      <w:rPr>
        <w:sz w:val="20"/>
      </w:rPr>
      <w:fldChar w:fldCharType="end"/>
    </w:r>
    <w:r>
      <w:rPr>
        <w:sz w:val="20"/>
      </w:rPr>
      <w:fldChar w:fldCharType="begin" w:fldLock="1"/>
    </w:r>
    <w:r>
      <w:rPr>
        <w:sz w:val="20"/>
      </w:rPr>
      <w:instrText xml:space="preserve"> If </w:instrText>
    </w:r>
    <w:r>
      <w:rPr>
        <w:sz w:val="20"/>
      </w:rPr>
      <w:fldChar w:fldCharType="begin" w:fldLock="1"/>
    </w:r>
    <w:r>
      <w:rPr>
        <w:sz w:val="20"/>
      </w:rPr>
      <w:instrText xml:space="preserve"> DOCPROPERTY LogoVoorblad </w:instrText>
    </w:r>
    <w:r>
      <w:rPr>
        <w:sz w:val="20"/>
      </w:rPr>
      <w:fldChar w:fldCharType="separate"/>
    </w:r>
    <w:r>
      <w:rPr>
        <w:sz w:val="20"/>
      </w:rPr>
      <w:instrText>JA</w:instrText>
    </w:r>
    <w:r>
      <w:rPr>
        <w:sz w:val="20"/>
      </w:rPr>
      <w:fldChar w:fldCharType="end"/>
    </w:r>
    <w:r>
      <w:rPr>
        <w:sz w:val="20"/>
      </w:rPr>
      <w:instrText xml:space="preserve"> = NEE" </w:instrText>
    </w:r>
  </w:p>
  <w:p w14:paraId="08E31CBA" w14:textId="77777777" w:rsidR="008D01DF" w:rsidRDefault="008D01DF" w:rsidP="00211548">
    <w:pPr>
      <w:pStyle w:val="Voettekst"/>
      <w:rPr>
        <w:sz w:val="20"/>
      </w:rPr>
    </w:pPr>
  </w:p>
  <w:p w14:paraId="0BD1C904" w14:textId="77777777" w:rsidR="008D01DF" w:rsidRDefault="008D01DF" w:rsidP="00211548">
    <w:pPr>
      <w:pStyle w:val="Voettekst"/>
      <w:rPr>
        <w:sz w:val="20"/>
      </w:rPr>
    </w:pPr>
  </w:p>
  <w:p w14:paraId="0A194FD6" w14:textId="77777777" w:rsidR="008D01DF" w:rsidRDefault="008D01DF" w:rsidP="00211548">
    <w:pPr>
      <w:pStyle w:val="Voettekst"/>
      <w:rPr>
        <w:sz w:val="20"/>
      </w:rPr>
    </w:pPr>
  </w:p>
  <w:p w14:paraId="08186CC2" w14:textId="77777777" w:rsidR="008D01DF" w:rsidRDefault="008D01DF" w:rsidP="00211548">
    <w:pPr>
      <w:pStyle w:val="Voettekst"/>
      <w:rPr>
        <w:sz w:val="20"/>
      </w:rPr>
    </w:pPr>
  </w:p>
  <w:p w14:paraId="2C1101CE" w14:textId="77777777" w:rsidR="008D01DF" w:rsidRDefault="008D01DF" w:rsidP="00211548">
    <w:pPr>
      <w:pStyle w:val="Voettekst"/>
    </w:pPr>
    <w:r>
      <w:rPr>
        <w:sz w:val="20"/>
      </w:rPr>
      <w:instrText>"</w:instrText>
    </w:r>
    <w:r>
      <w:rPr>
        <w:sz w:val="20"/>
      </w:rPr>
      <w:fldChar w:fldCharType="end"/>
    </w:r>
  </w:p>
  <w:p w14:paraId="237EFF93" w14:textId="77777777" w:rsidR="008D01DF" w:rsidRDefault="008D01DF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D044E" w14:textId="77777777" w:rsidR="008D01DF" w:rsidRDefault="008D01DF">
    <w:pPr>
      <w:pStyle w:val="Voettekst"/>
      <w:rPr>
        <w:sz w:val="20"/>
      </w:rPr>
    </w:pPr>
  </w:p>
  <w:p w14:paraId="308AF4A9" w14:textId="77777777" w:rsidR="008D01DF" w:rsidRDefault="008D01DF">
    <w:pPr>
      <w:pStyle w:val="Voettekst"/>
      <w:rPr>
        <w:sz w:val="20"/>
      </w:rPr>
    </w:pPr>
  </w:p>
  <w:p w14:paraId="5DD8C671" w14:textId="77777777" w:rsidR="008D01DF" w:rsidRDefault="008D01DF">
    <w:pPr>
      <w:pStyle w:val="Voettekst"/>
      <w:rPr>
        <w:sz w:val="20"/>
      </w:rPr>
    </w:pPr>
    <w:r>
      <w:rPr>
        <w:sz w:val="20"/>
      </w:rPr>
      <w:fldChar w:fldCharType="begin" w:fldLock="1"/>
    </w:r>
    <w:r>
      <w:rPr>
        <w:sz w:val="20"/>
      </w:rPr>
      <w:instrText xml:space="preserve"> IF </w:instrText>
    </w:r>
  </w:p>
  <w:p w14:paraId="6041CF17" w14:textId="77777777" w:rsidR="008D01DF" w:rsidRDefault="008D01DF">
    <w:pPr>
      <w:pStyle w:val="Voettekst"/>
      <w:rPr>
        <w:noProof/>
        <w:sz w:val="20"/>
      </w:rPr>
    </w:pPr>
    <w:r>
      <w:rPr>
        <w:sz w:val="20"/>
      </w:rPr>
      <w:fldChar w:fldCharType="separate"/>
    </w:r>
  </w:p>
  <w:tbl>
    <w:tblPr>
      <w:tblW w:w="0" w:type="auto"/>
      <w:tblInd w:w="-1647" w:type="dxa"/>
      <w:tblLayout w:type="fixed"/>
      <w:tblCellMar>
        <w:left w:w="142" w:type="dxa"/>
        <w:right w:w="142" w:type="dxa"/>
      </w:tblCellMar>
      <w:tblLook w:val="0000" w:firstRow="0" w:lastRow="0" w:firstColumn="0" w:lastColumn="0" w:noHBand="0" w:noVBand="0"/>
    </w:tblPr>
    <w:tblGrid>
      <w:gridCol w:w="1606"/>
      <w:gridCol w:w="9822"/>
    </w:tblGrid>
    <w:tr w:rsidR="008D01DF" w14:paraId="258D1F8C" w14:textId="77777777">
      <w:trPr>
        <w:trHeight w:hRule="exact" w:val="240"/>
      </w:trPr>
      <w:tc>
        <w:tcPr>
          <w:tcW w:w="1606" w:type="dxa"/>
          <w:tcBorders>
            <w:bottom w:val="single" w:sz="24" w:space="0" w:color="000000"/>
            <w:right w:val="single" w:sz="8" w:space="0" w:color="000000"/>
          </w:tcBorders>
        </w:tcPr>
        <w:p w14:paraId="57B290BA" w14:textId="77777777" w:rsidR="008D01DF" w:rsidRPr="001D7AF6" w:rsidRDefault="008D01DF" w:rsidP="001D7AF6">
          <w:pPr>
            <w:pStyle w:val="Kop1"/>
            <w:spacing w:line="240" w:lineRule="atLeast"/>
            <w:jc w:val="center"/>
          </w:pPr>
        </w:p>
      </w:tc>
      <w:tc>
        <w:tcPr>
          <w:tcW w:w="9822" w:type="dxa"/>
          <w:tcBorders>
            <w:left w:val="nil"/>
            <w:bottom w:val="single" w:sz="24" w:space="0" w:color="000000"/>
          </w:tcBorders>
        </w:tcPr>
        <w:p w14:paraId="78671492" w14:textId="77777777" w:rsidR="008D01DF" w:rsidRDefault="008D01DF" w:rsidP="001D7AF6">
          <w:pPr>
            <w:spacing w:line="240" w:lineRule="atLeast"/>
            <w:rPr>
              <w:caps/>
              <w:noProof/>
              <w:position w:val="14"/>
              <w:sz w:val="15"/>
            </w:rPr>
          </w:pPr>
          <w:r>
            <w:rPr>
              <w:caps/>
              <w:noProof/>
              <w:position w:val="14"/>
              <w:sz w:val="15"/>
            </w:rPr>
            <w:t>MELANCHTHON christelijke scholengemeenschap voor vmbo, mavo, havo, atheneum en gymnasium</w:t>
          </w:r>
        </w:p>
      </w:tc>
    </w:tr>
    <w:tr w:rsidR="008D01DF" w14:paraId="34D8087A" w14:textId="77777777">
      <w:trPr>
        <w:trHeight w:hRule="exact" w:val="800"/>
      </w:trPr>
      <w:tc>
        <w:tcPr>
          <w:tcW w:w="1606" w:type="dxa"/>
          <w:tcBorders>
            <w:top w:val="single" w:sz="24" w:space="0" w:color="000000"/>
            <w:right w:val="single" w:sz="8" w:space="0" w:color="000000"/>
          </w:tcBorders>
        </w:tcPr>
        <w:p w14:paraId="3200171A" w14:textId="77777777" w:rsidR="008D01DF" w:rsidRDefault="008D01DF">
          <w:pPr>
            <w:pStyle w:val="Koptekst"/>
            <w:tabs>
              <w:tab w:val="clear" w:pos="4536"/>
              <w:tab w:val="clear" w:pos="9072"/>
            </w:tabs>
            <w:rPr>
              <w:noProof/>
            </w:rPr>
          </w:pPr>
        </w:p>
      </w:tc>
      <w:tc>
        <w:tcPr>
          <w:tcW w:w="9822" w:type="dxa"/>
          <w:tcBorders>
            <w:top w:val="single" w:sz="24" w:space="0" w:color="000000"/>
            <w:left w:val="nil"/>
          </w:tcBorders>
        </w:tcPr>
        <w:p w14:paraId="488300BC" w14:textId="77777777" w:rsidR="008D01DF" w:rsidRDefault="008D01DF">
          <w:pPr>
            <w:spacing w:line="240" w:lineRule="atLeast"/>
            <w:rPr>
              <w:caps/>
              <w:noProof/>
              <w:sz w:val="12"/>
            </w:rPr>
          </w:pPr>
          <w:r>
            <w:rPr>
              <w:b/>
              <w:caps/>
              <w:noProof/>
              <w:sz w:val="15"/>
            </w:rPr>
            <w:t>DE BLESEWIC voor mavo en havo</w:t>
          </w:r>
          <w:r>
            <w:rPr>
              <w:caps/>
              <w:noProof/>
              <w:sz w:val="12"/>
            </w:rPr>
            <w:t xml:space="preserve"> </w:t>
          </w:r>
          <w:r>
            <w:rPr>
              <w:caps/>
              <w:noProof/>
            </w:rPr>
            <w:t>|</w:t>
          </w:r>
          <w:r>
            <w:rPr>
              <w:caps/>
              <w:noProof/>
              <w:sz w:val="12"/>
            </w:rPr>
            <w:t xml:space="preserve"> </w:t>
          </w:r>
          <w:r>
            <w:rPr>
              <w:caps/>
              <w:noProof/>
              <w:sz w:val="15"/>
            </w:rPr>
            <w:t>Hoekeindseweg 7a,</w:t>
          </w:r>
          <w:r>
            <w:rPr>
              <w:caps/>
              <w:noProof/>
              <w:sz w:val="12"/>
            </w:rPr>
            <w:t xml:space="preserve"> </w:t>
          </w:r>
          <w:r>
            <w:rPr>
              <w:caps/>
              <w:noProof/>
              <w:sz w:val="15"/>
            </w:rPr>
            <w:t>2665 KA, Bleiswijk</w:t>
          </w:r>
        </w:p>
        <w:p w14:paraId="64C0004A" w14:textId="77777777" w:rsidR="008D01DF" w:rsidRDefault="008D01DF" w:rsidP="001D7AF6">
          <w:pPr>
            <w:pStyle w:val="ComeniusTabelKopjes"/>
            <w:spacing w:line="240" w:lineRule="atLeast"/>
            <w:rPr>
              <w:noProof/>
            </w:rPr>
          </w:pPr>
          <w:r>
            <w:rPr>
              <w:noProof/>
              <w:sz w:val="15"/>
            </w:rPr>
            <w:t>Telefoon 010 529 01 31</w:t>
          </w:r>
          <w:r>
            <w:rPr>
              <w:noProof/>
            </w:rPr>
            <w:t xml:space="preserve"> </w:t>
          </w:r>
          <w:r>
            <w:rPr>
              <w:noProof/>
              <w:sz w:val="17"/>
            </w:rPr>
            <w:t>|</w:t>
          </w:r>
          <w:r>
            <w:rPr>
              <w:noProof/>
            </w:rPr>
            <w:t xml:space="preserve"> </w:t>
          </w:r>
          <w:r>
            <w:rPr>
              <w:noProof/>
              <w:sz w:val="15"/>
            </w:rPr>
            <w:t>www.melanchthon.nl</w:t>
          </w:r>
          <w:r>
            <w:rPr>
              <w:noProof/>
            </w:rPr>
            <w:t xml:space="preserve"> </w:t>
          </w:r>
          <w:r>
            <w:rPr>
              <w:noProof/>
              <w:sz w:val="17"/>
            </w:rPr>
            <w:t>|</w:t>
          </w:r>
          <w:r>
            <w:rPr>
              <w:noProof/>
            </w:rPr>
            <w:t xml:space="preserve"> </w:t>
          </w:r>
          <w:r>
            <w:rPr>
              <w:noProof/>
              <w:sz w:val="15"/>
            </w:rPr>
            <w:t>blesewic@melanchthon.nl</w:t>
          </w:r>
        </w:p>
      </w:tc>
    </w:tr>
  </w:tbl>
  <w:p w14:paraId="5EC9F1E2" w14:textId="77777777" w:rsidR="008D01DF" w:rsidRDefault="008D01DF">
    <w:pPr>
      <w:pStyle w:val="Voettekst"/>
      <w:rPr>
        <w:sz w:val="20"/>
      </w:rPr>
    </w:pPr>
    <w:r>
      <w:rPr>
        <w:sz w:val="20"/>
      </w:rPr>
      <w:fldChar w:fldCharType="end"/>
    </w:r>
    <w:r>
      <w:rPr>
        <w:sz w:val="20"/>
      </w:rPr>
      <w:fldChar w:fldCharType="begin" w:fldLock="1"/>
    </w:r>
    <w:r>
      <w:rPr>
        <w:sz w:val="20"/>
      </w:rPr>
      <w:instrText xml:space="preserve"> If </w:instrText>
    </w:r>
    <w:r>
      <w:rPr>
        <w:sz w:val="20"/>
      </w:rPr>
      <w:fldChar w:fldCharType="begin" w:fldLock="1"/>
    </w:r>
    <w:r>
      <w:rPr>
        <w:sz w:val="20"/>
      </w:rPr>
      <w:instrText xml:space="preserve"> DOCPROPERTY LogoVoorblad </w:instrText>
    </w:r>
    <w:r>
      <w:rPr>
        <w:sz w:val="20"/>
      </w:rPr>
      <w:fldChar w:fldCharType="separate"/>
    </w:r>
    <w:r>
      <w:rPr>
        <w:sz w:val="20"/>
      </w:rPr>
      <w:instrText>JA</w:instrText>
    </w:r>
    <w:r>
      <w:rPr>
        <w:sz w:val="20"/>
      </w:rPr>
      <w:fldChar w:fldCharType="end"/>
    </w:r>
    <w:r>
      <w:rPr>
        <w:sz w:val="20"/>
      </w:rPr>
      <w:instrText xml:space="preserve"> = NEE" </w:instrText>
    </w:r>
  </w:p>
  <w:p w14:paraId="04514279" w14:textId="77777777" w:rsidR="008D01DF" w:rsidRDefault="008D01DF">
    <w:pPr>
      <w:pStyle w:val="Voettekst"/>
      <w:rPr>
        <w:sz w:val="20"/>
      </w:rPr>
    </w:pPr>
  </w:p>
  <w:p w14:paraId="3C6FC77E" w14:textId="77777777" w:rsidR="008D01DF" w:rsidRDefault="008D01DF">
    <w:pPr>
      <w:pStyle w:val="Voettekst"/>
      <w:rPr>
        <w:sz w:val="20"/>
      </w:rPr>
    </w:pPr>
  </w:p>
  <w:p w14:paraId="2744F4B5" w14:textId="77777777" w:rsidR="008D01DF" w:rsidRDefault="008D01DF">
    <w:pPr>
      <w:pStyle w:val="Voettekst"/>
      <w:rPr>
        <w:sz w:val="20"/>
      </w:rPr>
    </w:pPr>
  </w:p>
  <w:p w14:paraId="1B6C859E" w14:textId="77777777" w:rsidR="008D01DF" w:rsidRDefault="008D01DF">
    <w:pPr>
      <w:pStyle w:val="Voettekst"/>
      <w:rPr>
        <w:sz w:val="20"/>
      </w:rPr>
    </w:pPr>
  </w:p>
  <w:p w14:paraId="2D4ECB47" w14:textId="77777777" w:rsidR="008D01DF" w:rsidRDefault="008D01DF">
    <w:pPr>
      <w:pStyle w:val="Voettekst"/>
    </w:pPr>
    <w:r>
      <w:rPr>
        <w:sz w:val="20"/>
      </w:rPr>
      <w:instrText>"</w:instrTex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A9E4ED" w14:textId="77777777" w:rsidR="001B6CA1" w:rsidRDefault="001B6CA1">
      <w:r>
        <w:separator/>
      </w:r>
    </w:p>
  </w:footnote>
  <w:footnote w:type="continuationSeparator" w:id="0">
    <w:p w14:paraId="0AFDD93A" w14:textId="77777777" w:rsidR="001B6CA1" w:rsidRDefault="001B6C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5B127" w14:textId="77777777" w:rsidR="008D01DF" w:rsidRDefault="008D01DF">
    <w:pPr>
      <w:framePr w:w="3583" w:h="868" w:wrap="around" w:vAnchor="page" w:hAnchor="page" w:x="7485" w:y="568"/>
      <w:jc w:val="right"/>
    </w:pPr>
    <w:r>
      <w:rPr>
        <w:sz w:val="20"/>
      </w:rPr>
      <w:fldChar w:fldCharType="begin" w:fldLock="1"/>
    </w:r>
    <w:r>
      <w:rPr>
        <w:sz w:val="20"/>
      </w:rPr>
      <w:instrText xml:space="preserve"> IF </w:instrText>
    </w:r>
    <w:r>
      <w:rPr>
        <w:sz w:val="20"/>
      </w:rPr>
      <w:fldChar w:fldCharType="begin" w:fldLock="1"/>
    </w:r>
    <w:r>
      <w:rPr>
        <w:sz w:val="20"/>
      </w:rPr>
      <w:instrText xml:space="preserve"> DOCPROPERTY LogoVolgblad </w:instrText>
    </w:r>
    <w:r>
      <w:rPr>
        <w:sz w:val="20"/>
      </w:rPr>
      <w:fldChar w:fldCharType="separate"/>
    </w:r>
    <w:r>
      <w:rPr>
        <w:sz w:val="20"/>
      </w:rPr>
      <w:instrText>JA</w:instrText>
    </w:r>
    <w:r>
      <w:rPr>
        <w:sz w:val="20"/>
      </w:rPr>
      <w:fldChar w:fldCharType="end"/>
    </w:r>
    <w:r>
      <w:rPr>
        <w:sz w:val="20"/>
      </w:rPr>
      <w:instrText xml:space="preserve"> = JA </w:instrText>
    </w:r>
    <w:r>
      <w:rPr>
        <w:noProof/>
      </w:rPr>
      <w:drawing>
        <wp:inline distT="0" distB="0" distL="0" distR="0" wp14:anchorId="2D5BE9B7" wp14:editId="3A21D8AA">
          <wp:extent cx="2105025" cy="409575"/>
          <wp:effectExtent l="0" t="0" r="9525" b="9525"/>
          <wp:docPr id="1" name="Afbeelding 1" descr="CC logo zwart_out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C logo zwart_outl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0"/>
      </w:rPr>
      <w:instrText xml:space="preserve"> </w:instrText>
    </w:r>
    <w:r>
      <w:rPr>
        <w:sz w:val="20"/>
      </w:rPr>
      <w:fldChar w:fldCharType="end"/>
    </w:r>
  </w:p>
  <w:p w14:paraId="6D2A0094" w14:textId="032F9533" w:rsidR="008D01DF" w:rsidRDefault="00755808" w:rsidP="00193939">
    <w:pPr>
      <w:framePr w:w="3583" w:h="868" w:wrap="around" w:vAnchor="page" w:hAnchor="page" w:x="7485" w:y="568"/>
      <w:ind w:left="-5670" w:firstLine="5670"/>
      <w:jc w:val="both"/>
    </w:pPr>
    <w:r w:rsidRPr="00565FB3">
      <w:rPr>
        <w:noProof/>
      </w:rPr>
      <w:drawing>
        <wp:anchor distT="0" distB="0" distL="114300" distR="114300" simplePos="0" relativeHeight="251664384" behindDoc="0" locked="0" layoutInCell="1" allowOverlap="1" wp14:anchorId="537B68F8" wp14:editId="4076C8B7">
          <wp:simplePos x="0" y="0"/>
          <wp:positionH relativeFrom="column">
            <wp:posOffset>4752340</wp:posOffset>
          </wp:positionH>
          <wp:positionV relativeFrom="paragraph">
            <wp:posOffset>360045</wp:posOffset>
          </wp:positionV>
          <wp:extent cx="1276350" cy="784422"/>
          <wp:effectExtent l="0" t="0" r="0" b="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lanchthon_Blesewic_YWW_paar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6350" cy="7844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F651EAE" w14:textId="7FC9CB4A" w:rsidR="008D01DF" w:rsidRDefault="00755808">
    <w:pPr>
      <w:pStyle w:val="Koptekst"/>
    </w:pPr>
    <w:r w:rsidRPr="00565FB3">
      <w:rPr>
        <w:noProof/>
      </w:rPr>
      <w:drawing>
        <wp:anchor distT="0" distB="0" distL="114300" distR="114300" simplePos="0" relativeHeight="251666432" behindDoc="0" locked="0" layoutInCell="1" allowOverlap="1" wp14:anchorId="423DF734" wp14:editId="4C1FC9DD">
          <wp:simplePos x="0" y="0"/>
          <wp:positionH relativeFrom="column">
            <wp:posOffset>4429479</wp:posOffset>
          </wp:positionH>
          <wp:positionV relativeFrom="paragraph">
            <wp:posOffset>-67502</wp:posOffset>
          </wp:positionV>
          <wp:extent cx="1276350" cy="784422"/>
          <wp:effectExtent l="0" t="0" r="0" b="0"/>
          <wp:wrapNone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lanchthon_Blesewic_YWW_paar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6350" cy="7844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D01DF">
      <w:rPr>
        <w:noProof/>
      </w:rPr>
      <w:drawing>
        <wp:anchor distT="0" distB="0" distL="114300" distR="114300" simplePos="0" relativeHeight="251659264" behindDoc="0" locked="0" layoutInCell="1" allowOverlap="1" wp14:anchorId="3F81BAAA" wp14:editId="6EE2DB7B">
          <wp:simplePos x="0" y="0"/>
          <wp:positionH relativeFrom="margin">
            <wp:align>left</wp:align>
          </wp:positionH>
          <wp:positionV relativeFrom="paragraph">
            <wp:posOffset>13335</wp:posOffset>
          </wp:positionV>
          <wp:extent cx="2592705" cy="605155"/>
          <wp:effectExtent l="0" t="0" r="0" b="4445"/>
          <wp:wrapSquare wrapText="bothSides"/>
          <wp:docPr id="18" name="Afbeelding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enius_logo_CLC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2705" cy="6051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556EF39" w14:textId="43063543" w:rsidR="008D01DF" w:rsidRDefault="008D01DF">
    <w:pPr>
      <w:pStyle w:val="Koptekst"/>
      <w:spacing w:line="180" w:lineRule="exact"/>
    </w:pPr>
  </w:p>
  <w:p w14:paraId="53243AD8" w14:textId="17505496" w:rsidR="008D01DF" w:rsidRDefault="008D01DF">
    <w:pPr>
      <w:pStyle w:val="Koptekst"/>
      <w:spacing w:line="180" w:lineRule="exact"/>
    </w:pPr>
  </w:p>
  <w:p w14:paraId="2FF241D8" w14:textId="77777777" w:rsidR="008D01DF" w:rsidRDefault="008D01DF">
    <w:pPr>
      <w:pStyle w:val="Koptekst"/>
      <w:spacing w:line="180" w:lineRule="exact"/>
    </w:pPr>
  </w:p>
  <w:p w14:paraId="7BD4B8FB" w14:textId="77777777" w:rsidR="008D01DF" w:rsidRDefault="008D01DF">
    <w:pPr>
      <w:pStyle w:val="Koptekst"/>
      <w:spacing w:line="18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C44F7" w14:textId="77777777" w:rsidR="008D01DF" w:rsidRDefault="00565FB3" w:rsidP="00193939">
    <w:pPr>
      <w:pStyle w:val="Koptekst"/>
    </w:pPr>
    <w:r w:rsidRPr="00565FB3">
      <w:rPr>
        <w:noProof/>
      </w:rPr>
      <w:drawing>
        <wp:anchor distT="0" distB="0" distL="114300" distR="114300" simplePos="0" relativeHeight="251662336" behindDoc="0" locked="0" layoutInCell="1" allowOverlap="1" wp14:anchorId="6FDAD415" wp14:editId="390726AF">
          <wp:simplePos x="0" y="0"/>
          <wp:positionH relativeFrom="column">
            <wp:posOffset>3981450</wp:posOffset>
          </wp:positionH>
          <wp:positionV relativeFrom="paragraph">
            <wp:posOffset>55880</wp:posOffset>
          </wp:positionV>
          <wp:extent cx="1276350" cy="784422"/>
          <wp:effectExtent l="0" t="0" r="0" b="0"/>
          <wp:wrapNone/>
          <wp:docPr id="8" name="Afbeelding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lanchthon_Blesewic_YWW_paar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6350" cy="7844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65FB3">
      <w:rPr>
        <w:noProof/>
      </w:rPr>
      <w:drawing>
        <wp:anchor distT="0" distB="0" distL="114300" distR="114300" simplePos="0" relativeHeight="251661312" behindDoc="0" locked="0" layoutInCell="1" allowOverlap="1" wp14:anchorId="6263E78E" wp14:editId="2DB72694">
          <wp:simplePos x="0" y="0"/>
          <wp:positionH relativeFrom="column">
            <wp:posOffset>-628650</wp:posOffset>
          </wp:positionH>
          <wp:positionV relativeFrom="paragraph">
            <wp:posOffset>36830</wp:posOffset>
          </wp:positionV>
          <wp:extent cx="3384550" cy="789940"/>
          <wp:effectExtent l="0" t="0" r="6350" b="0"/>
          <wp:wrapNone/>
          <wp:docPr id="7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5 def Logo 5 dec De Blesewic 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84550" cy="789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D01DF">
      <w:t xml:space="preserve">                                                           </w:t>
    </w:r>
  </w:p>
  <w:p w14:paraId="7D3E6429" w14:textId="77777777" w:rsidR="008D01DF" w:rsidRDefault="008D01DF">
    <w:pPr>
      <w:pStyle w:val="Koptekst"/>
      <w:spacing w:line="18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F13159"/>
    <w:multiLevelType w:val="hybridMultilevel"/>
    <w:tmpl w:val="0140515A"/>
    <w:lvl w:ilvl="0" w:tplc="17E0616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4B78BA"/>
    <w:multiLevelType w:val="hybridMultilevel"/>
    <w:tmpl w:val="151660AE"/>
    <w:lvl w:ilvl="0" w:tplc="9E7A1C2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6825CA"/>
    <w:multiLevelType w:val="hybridMultilevel"/>
    <w:tmpl w:val="39B66BC8"/>
    <w:lvl w:ilvl="0" w:tplc="292A83D6">
      <w:start w:val="2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dres" w:val="Adres"/>
    <w:docVar w:name="ModelID" w:val="2"/>
    <w:docVar w:name="PRTBAK_FirstPage" w:val="1"/>
    <w:docVar w:name="PRTBAK_NextPage" w:val="1"/>
  </w:docVars>
  <w:rsids>
    <w:rsidRoot w:val="00C50E43"/>
    <w:rsid w:val="00026201"/>
    <w:rsid w:val="00032F6B"/>
    <w:rsid w:val="000331A4"/>
    <w:rsid w:val="00042B22"/>
    <w:rsid w:val="00052AD8"/>
    <w:rsid w:val="0009265A"/>
    <w:rsid w:val="00093915"/>
    <w:rsid w:val="000A54E8"/>
    <w:rsid w:val="000B5FB0"/>
    <w:rsid w:val="000E5A54"/>
    <w:rsid w:val="000E639C"/>
    <w:rsid w:val="000E6B46"/>
    <w:rsid w:val="001032C3"/>
    <w:rsid w:val="001342CC"/>
    <w:rsid w:val="0015239E"/>
    <w:rsid w:val="001527A6"/>
    <w:rsid w:val="001529E9"/>
    <w:rsid w:val="00162C68"/>
    <w:rsid w:val="00165D91"/>
    <w:rsid w:val="00187056"/>
    <w:rsid w:val="0019127C"/>
    <w:rsid w:val="00193939"/>
    <w:rsid w:val="001A023C"/>
    <w:rsid w:val="001B6CA1"/>
    <w:rsid w:val="001D7AF6"/>
    <w:rsid w:val="00210FCD"/>
    <w:rsid w:val="00211548"/>
    <w:rsid w:val="002248A6"/>
    <w:rsid w:val="002351CE"/>
    <w:rsid w:val="002620EF"/>
    <w:rsid w:val="0028409E"/>
    <w:rsid w:val="002C352D"/>
    <w:rsid w:val="002D33B5"/>
    <w:rsid w:val="002D63A9"/>
    <w:rsid w:val="002F3EB9"/>
    <w:rsid w:val="00301C1F"/>
    <w:rsid w:val="0030485E"/>
    <w:rsid w:val="00323995"/>
    <w:rsid w:val="00334ECD"/>
    <w:rsid w:val="00354EB3"/>
    <w:rsid w:val="0035739A"/>
    <w:rsid w:val="003601F7"/>
    <w:rsid w:val="00360C76"/>
    <w:rsid w:val="00385777"/>
    <w:rsid w:val="003879D9"/>
    <w:rsid w:val="003A5DC1"/>
    <w:rsid w:val="003A6081"/>
    <w:rsid w:val="003B42A3"/>
    <w:rsid w:val="003B7A5F"/>
    <w:rsid w:val="003C1F4E"/>
    <w:rsid w:val="003C4276"/>
    <w:rsid w:val="003C621D"/>
    <w:rsid w:val="003C63D2"/>
    <w:rsid w:val="003C6B97"/>
    <w:rsid w:val="003E2A56"/>
    <w:rsid w:val="003F462A"/>
    <w:rsid w:val="003F77FD"/>
    <w:rsid w:val="00480EB3"/>
    <w:rsid w:val="00491B0A"/>
    <w:rsid w:val="004A1BBB"/>
    <w:rsid w:val="004A6F76"/>
    <w:rsid w:val="004C6992"/>
    <w:rsid w:val="004E15B7"/>
    <w:rsid w:val="004E570C"/>
    <w:rsid w:val="004F6E6D"/>
    <w:rsid w:val="0050218F"/>
    <w:rsid w:val="00513E8F"/>
    <w:rsid w:val="00516E5A"/>
    <w:rsid w:val="00521A7A"/>
    <w:rsid w:val="005242F8"/>
    <w:rsid w:val="00525037"/>
    <w:rsid w:val="00546830"/>
    <w:rsid w:val="00557499"/>
    <w:rsid w:val="00565A73"/>
    <w:rsid w:val="00565FB3"/>
    <w:rsid w:val="00581A26"/>
    <w:rsid w:val="00592598"/>
    <w:rsid w:val="00594A3C"/>
    <w:rsid w:val="00597850"/>
    <w:rsid w:val="005A368E"/>
    <w:rsid w:val="005A47DD"/>
    <w:rsid w:val="005C64B8"/>
    <w:rsid w:val="005C664F"/>
    <w:rsid w:val="005D3505"/>
    <w:rsid w:val="005D474C"/>
    <w:rsid w:val="005E39F3"/>
    <w:rsid w:val="005E50CD"/>
    <w:rsid w:val="00602778"/>
    <w:rsid w:val="00613A6C"/>
    <w:rsid w:val="00614202"/>
    <w:rsid w:val="0061546B"/>
    <w:rsid w:val="006302FD"/>
    <w:rsid w:val="00631ED8"/>
    <w:rsid w:val="006514DF"/>
    <w:rsid w:val="00661042"/>
    <w:rsid w:val="00667A0A"/>
    <w:rsid w:val="006759B2"/>
    <w:rsid w:val="00677092"/>
    <w:rsid w:val="006A0EF2"/>
    <w:rsid w:val="006A2B29"/>
    <w:rsid w:val="006C32E9"/>
    <w:rsid w:val="006C72A9"/>
    <w:rsid w:val="006E0EB8"/>
    <w:rsid w:val="006E376C"/>
    <w:rsid w:val="006E657F"/>
    <w:rsid w:val="006F5803"/>
    <w:rsid w:val="007010A2"/>
    <w:rsid w:val="007078B5"/>
    <w:rsid w:val="007105C4"/>
    <w:rsid w:val="00734C1E"/>
    <w:rsid w:val="00740789"/>
    <w:rsid w:val="007461AC"/>
    <w:rsid w:val="00746D07"/>
    <w:rsid w:val="007526FD"/>
    <w:rsid w:val="00755808"/>
    <w:rsid w:val="00757CBB"/>
    <w:rsid w:val="0077209D"/>
    <w:rsid w:val="007B0C3F"/>
    <w:rsid w:val="007B20EC"/>
    <w:rsid w:val="007D14F5"/>
    <w:rsid w:val="007F6B4B"/>
    <w:rsid w:val="00801E3A"/>
    <w:rsid w:val="00815569"/>
    <w:rsid w:val="008251E5"/>
    <w:rsid w:val="0083502C"/>
    <w:rsid w:val="00836A1C"/>
    <w:rsid w:val="00842488"/>
    <w:rsid w:val="00846F83"/>
    <w:rsid w:val="008B0251"/>
    <w:rsid w:val="008B6327"/>
    <w:rsid w:val="008C091B"/>
    <w:rsid w:val="008D01DF"/>
    <w:rsid w:val="008E6669"/>
    <w:rsid w:val="008F2B04"/>
    <w:rsid w:val="00903AE8"/>
    <w:rsid w:val="00910F48"/>
    <w:rsid w:val="00915593"/>
    <w:rsid w:val="00942432"/>
    <w:rsid w:val="00944BB4"/>
    <w:rsid w:val="00966C71"/>
    <w:rsid w:val="009774E0"/>
    <w:rsid w:val="00985301"/>
    <w:rsid w:val="009976E8"/>
    <w:rsid w:val="009B22AF"/>
    <w:rsid w:val="009B5BFD"/>
    <w:rsid w:val="009D03A3"/>
    <w:rsid w:val="009D5D79"/>
    <w:rsid w:val="00A05C5F"/>
    <w:rsid w:val="00A1613F"/>
    <w:rsid w:val="00A37ACC"/>
    <w:rsid w:val="00A639E3"/>
    <w:rsid w:val="00A82E3E"/>
    <w:rsid w:val="00A82FB8"/>
    <w:rsid w:val="00A84B61"/>
    <w:rsid w:val="00A94A32"/>
    <w:rsid w:val="00AA14F0"/>
    <w:rsid w:val="00AA1DAF"/>
    <w:rsid w:val="00AB4CE1"/>
    <w:rsid w:val="00AE331B"/>
    <w:rsid w:val="00B1619C"/>
    <w:rsid w:val="00B42E54"/>
    <w:rsid w:val="00B4361C"/>
    <w:rsid w:val="00B509DE"/>
    <w:rsid w:val="00B51F86"/>
    <w:rsid w:val="00B543E6"/>
    <w:rsid w:val="00B669B1"/>
    <w:rsid w:val="00B73BD5"/>
    <w:rsid w:val="00B74EA7"/>
    <w:rsid w:val="00B806F7"/>
    <w:rsid w:val="00B96F7F"/>
    <w:rsid w:val="00BA2FF2"/>
    <w:rsid w:val="00BD3703"/>
    <w:rsid w:val="00BD4093"/>
    <w:rsid w:val="00BE6909"/>
    <w:rsid w:val="00C0641B"/>
    <w:rsid w:val="00C23BCE"/>
    <w:rsid w:val="00C245B1"/>
    <w:rsid w:val="00C24BCE"/>
    <w:rsid w:val="00C2509C"/>
    <w:rsid w:val="00C3629D"/>
    <w:rsid w:val="00C50E43"/>
    <w:rsid w:val="00C70C42"/>
    <w:rsid w:val="00C758B9"/>
    <w:rsid w:val="00C7599C"/>
    <w:rsid w:val="00C92EC0"/>
    <w:rsid w:val="00CB1EB1"/>
    <w:rsid w:val="00CD7048"/>
    <w:rsid w:val="00CD763E"/>
    <w:rsid w:val="00CE1772"/>
    <w:rsid w:val="00CE6B1A"/>
    <w:rsid w:val="00CF3EA5"/>
    <w:rsid w:val="00D13DDD"/>
    <w:rsid w:val="00D27644"/>
    <w:rsid w:val="00D34C98"/>
    <w:rsid w:val="00D51719"/>
    <w:rsid w:val="00DA163A"/>
    <w:rsid w:val="00DA6D3A"/>
    <w:rsid w:val="00DB647D"/>
    <w:rsid w:val="00DC23FA"/>
    <w:rsid w:val="00DD044A"/>
    <w:rsid w:val="00DD57BF"/>
    <w:rsid w:val="00DF15EB"/>
    <w:rsid w:val="00E13B81"/>
    <w:rsid w:val="00E32DEB"/>
    <w:rsid w:val="00E54955"/>
    <w:rsid w:val="00EA2A92"/>
    <w:rsid w:val="00EA567D"/>
    <w:rsid w:val="00EB7AD5"/>
    <w:rsid w:val="00ED7388"/>
    <w:rsid w:val="00EE391B"/>
    <w:rsid w:val="00EF00D8"/>
    <w:rsid w:val="00EF4123"/>
    <w:rsid w:val="00EF78C6"/>
    <w:rsid w:val="00F02F08"/>
    <w:rsid w:val="00F23F8B"/>
    <w:rsid w:val="00F43781"/>
    <w:rsid w:val="00F50336"/>
    <w:rsid w:val="00FA4BCD"/>
    <w:rsid w:val="00FB3E60"/>
    <w:rsid w:val="00FC02C9"/>
    <w:rsid w:val="00FC3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B0B234D"/>
  <w15:docId w15:val="{19967842-C7D9-4CCD-BEFC-0CEC3AD86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pPr>
      <w:spacing w:line="284" w:lineRule="atLeast"/>
    </w:pPr>
    <w:rPr>
      <w:rFonts w:ascii="Arial" w:hAnsi="Arial"/>
      <w:sz w:val="17"/>
    </w:rPr>
  </w:style>
  <w:style w:type="paragraph" w:styleId="Kop1">
    <w:name w:val="heading 1"/>
    <w:basedOn w:val="Standaard"/>
    <w:next w:val="Standaard"/>
    <w:qFormat/>
    <w:pPr>
      <w:keepNext/>
      <w:spacing w:line="280" w:lineRule="exact"/>
      <w:jc w:val="right"/>
      <w:outlineLvl w:val="0"/>
    </w:pPr>
    <w:rPr>
      <w:b/>
      <w:caps/>
      <w:sz w:val="12"/>
    </w:rPr>
  </w:style>
  <w:style w:type="paragraph" w:styleId="Kop2">
    <w:name w:val="heading 2"/>
    <w:basedOn w:val="Standaard"/>
    <w:next w:val="Standaard"/>
    <w:link w:val="Kop2Char"/>
    <w:semiHidden/>
    <w:unhideWhenUsed/>
    <w:qFormat/>
    <w:rsid w:val="00DA163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pPr>
      <w:tabs>
        <w:tab w:val="center" w:pos="4536"/>
        <w:tab w:val="right" w:pos="9072"/>
      </w:tabs>
    </w:pPr>
  </w:style>
  <w:style w:type="paragraph" w:customStyle="1" w:styleId="ComeniusTabelKopjes">
    <w:name w:val="Comenius_TabelKopjes"/>
    <w:basedOn w:val="Standaard"/>
    <w:rPr>
      <w:caps/>
      <w:spacing w:val="18"/>
      <w:sz w:val="12"/>
    </w:r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Documentstructuur">
    <w:name w:val="Document Map"/>
    <w:basedOn w:val="Standaard"/>
    <w:semiHidden/>
    <w:rsid w:val="00592598"/>
    <w:pPr>
      <w:shd w:val="clear" w:color="auto" w:fill="000080"/>
    </w:pPr>
    <w:rPr>
      <w:rFonts w:ascii="Tahoma" w:hAnsi="Tahoma" w:cs="Tahoma"/>
      <w:sz w:val="20"/>
    </w:rPr>
  </w:style>
  <w:style w:type="paragraph" w:styleId="Ballontekst">
    <w:name w:val="Balloon Text"/>
    <w:basedOn w:val="Standaard"/>
    <w:link w:val="BallontekstChar"/>
    <w:rsid w:val="00A94A3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A94A32"/>
    <w:rPr>
      <w:rFonts w:ascii="Tahoma" w:hAnsi="Tahoma" w:cs="Tahoma"/>
      <w:sz w:val="16"/>
      <w:szCs w:val="16"/>
    </w:rPr>
  </w:style>
  <w:style w:type="character" w:customStyle="1" w:styleId="KoptekstChar">
    <w:name w:val="Koptekst Char"/>
    <w:basedOn w:val="Standaardalinea-lettertype"/>
    <w:link w:val="Koptekst"/>
    <w:uiPriority w:val="99"/>
    <w:rsid w:val="00A82E3E"/>
    <w:rPr>
      <w:rFonts w:ascii="Arial" w:hAnsi="Arial"/>
      <w:sz w:val="17"/>
    </w:rPr>
  </w:style>
  <w:style w:type="character" w:customStyle="1" w:styleId="Kop2Char">
    <w:name w:val="Kop 2 Char"/>
    <w:basedOn w:val="Standaardalinea-lettertype"/>
    <w:link w:val="Kop2"/>
    <w:semiHidden/>
    <w:rsid w:val="00DA16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alweb">
    <w:name w:val="Normal (Web)"/>
    <w:basedOn w:val="Standaard"/>
    <w:uiPriority w:val="99"/>
    <w:unhideWhenUsed/>
    <w:rsid w:val="00DA163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DA163A"/>
    <w:rPr>
      <w:b/>
      <w:bCs/>
    </w:rPr>
  </w:style>
  <w:style w:type="paragraph" w:styleId="Lijstalinea">
    <w:name w:val="List Paragraph"/>
    <w:basedOn w:val="Standaard"/>
    <w:uiPriority w:val="34"/>
    <w:qFormat/>
    <w:rsid w:val="00D27644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raster">
    <w:name w:val="Table Grid"/>
    <w:basedOn w:val="Standaardtabel"/>
    <w:rsid w:val="00E32D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70C4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Standaardalinea-lettertype"/>
    <w:unhideWhenUsed/>
    <w:rsid w:val="007461AC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semiHidden/>
    <w:unhideWhenUsed/>
    <w:rsid w:val="008D01DF"/>
    <w:rPr>
      <w:color w:val="800080" w:themeColor="followed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853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4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3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40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8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15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052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0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Apps\Administratief\Comenius%20huisstijl\Sjablonen\Brief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AE1AE5AA6E8248B8963711B99EF6D9" ma:contentTypeVersion="11" ma:contentTypeDescription="Een nieuw document maken." ma:contentTypeScope="" ma:versionID="f95dd2fa35920385e1aeda71cdb152d0">
  <xsd:schema xmlns:xsd="http://www.w3.org/2001/XMLSchema" xmlns:xs="http://www.w3.org/2001/XMLSchema" xmlns:p="http://schemas.microsoft.com/office/2006/metadata/properties" xmlns:ns3="bdb3cae3-e8b8-48c2-bd61-c2bafd9e97a4" xmlns:ns4="2f0dcfc9-6620-4d27-a868-f965c51c4d80" targetNamespace="http://schemas.microsoft.com/office/2006/metadata/properties" ma:root="true" ma:fieldsID="d70101e560f9d9de19654c5739807db8" ns3:_="" ns4:_="">
    <xsd:import namespace="bdb3cae3-e8b8-48c2-bd61-c2bafd9e97a4"/>
    <xsd:import namespace="2f0dcfc9-6620-4d27-a868-f965c51c4d8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b3cae3-e8b8-48c2-bd61-c2bafd9e97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0dcfc9-6620-4d27-a868-f965c51c4d8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C4F3D03-6E8A-4867-AB6D-FED88202ED5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B8F3AAE-7BBE-49B4-8378-C4ACC1D6AB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b3cae3-e8b8-48c2-bd61-c2bafd9e97a4"/>
    <ds:schemaRef ds:uri="2f0dcfc9-6620-4d27-a868-f965c51c4d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3B46165-26C7-4A2C-97F3-B5B10647BC8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2B809D1-C316-461B-B414-A75CB6880E6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</Template>
  <TotalTime>1</TotalTime>
  <Pages>1</Pages>
  <Words>229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</vt:lpstr>
    </vt:vector>
  </TitlesOfParts>
  <Company>Iris Huisstijlautomatisering</Company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</dc:title>
  <dc:creator>Comenius</dc:creator>
  <cp:lastModifiedBy>Stephan Vlist</cp:lastModifiedBy>
  <cp:revision>2</cp:revision>
  <cp:lastPrinted>2021-03-15T07:55:00Z</cp:lastPrinted>
  <dcterms:created xsi:type="dcterms:W3CDTF">2022-04-04T07:18:00Z</dcterms:created>
  <dcterms:modified xsi:type="dcterms:W3CDTF">2022-04-04T07:18:00Z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llegeNaam">
    <vt:lpwstr>COMENIUS COLLEGE</vt:lpwstr>
  </property>
  <property fmtid="{D5CDD505-2E9C-101B-9397-08002B2CF9AE}" pid="3" name="ScholenVoor">
    <vt:lpwstr>CHRISTELIJKE SCHOLENGEMEENSCHAP VOOR GYMNASIUM, ATHENEUM, HAVO EN VMBO</vt:lpwstr>
  </property>
  <property fmtid="{D5CDD505-2E9C-101B-9397-08002B2CF9AE}" pid="4" name="Datum">
    <vt:lpwstr>Datum</vt:lpwstr>
  </property>
  <property fmtid="{D5CDD505-2E9C-101B-9397-08002B2CF9AE}" pid="5" name="iDatum">
    <vt:lpwstr>8 september 2010</vt:lpwstr>
  </property>
  <property fmtid="{D5CDD505-2E9C-101B-9397-08002B2CF9AE}" pid="6" name="Onderwerp">
    <vt:lpwstr>Onderwerp</vt:lpwstr>
  </property>
  <property fmtid="{D5CDD505-2E9C-101B-9397-08002B2CF9AE}" pid="7" name="iOnderwerp">
    <vt:lpwstr>Ouderavond Havo 5</vt:lpwstr>
  </property>
  <property fmtid="{D5CDD505-2E9C-101B-9397-08002B2CF9AE}" pid="8" name="Onskenmerk">
    <vt:lpwstr>Ons kenmerk</vt:lpwstr>
  </property>
  <property fmtid="{D5CDD505-2E9C-101B-9397-08002B2CF9AE}" pid="9" name="iOnskenmerk">
    <vt:lpwstr>1513sep08</vt:lpwstr>
  </property>
  <property fmtid="{D5CDD505-2E9C-101B-9397-08002B2CF9AE}" pid="10" name="Uwkenmerk">
    <vt:lpwstr>Uw kenmerk</vt:lpwstr>
  </property>
  <property fmtid="{D5CDD505-2E9C-101B-9397-08002B2CF9AE}" pid="11" name="iUwkenmerk">
    <vt:lpwstr>xxxxx</vt:lpwstr>
  </property>
  <property fmtid="{D5CDD505-2E9C-101B-9397-08002B2CF9AE}" pid="12" name="Doorkiesnummer">
    <vt:lpwstr>Doorkiesnummer</vt:lpwstr>
  </property>
  <property fmtid="{D5CDD505-2E9C-101B-9397-08002B2CF9AE}" pid="13" name="iDoorkiesnummer">
    <vt:lpwstr>010-459 59 12</vt:lpwstr>
  </property>
  <property fmtid="{D5CDD505-2E9C-101B-9397-08002B2CF9AE}" pid="14" name="EMail">
    <vt:lpwstr>E-MAIL</vt:lpwstr>
  </property>
  <property fmtid="{D5CDD505-2E9C-101B-9397-08002B2CF9AE}" pid="15" name="iEmail">
    <vt:lpwstr>jdjongh@comenius.nl</vt:lpwstr>
  </property>
  <property fmtid="{D5CDD505-2E9C-101B-9397-08002B2CF9AE}" pid="16" name="Blad">
    <vt:lpwstr>Blad</vt:lpwstr>
  </property>
  <property fmtid="{D5CDD505-2E9C-101B-9397-08002B2CF9AE}" pid="17" name="LogoVoorblad">
    <vt:lpwstr>JA</vt:lpwstr>
  </property>
  <property fmtid="{D5CDD505-2E9C-101B-9397-08002B2CF9AE}" pid="18" name="LogoVolgblad">
    <vt:lpwstr>JA</vt:lpwstr>
  </property>
  <property fmtid="{D5CDD505-2E9C-101B-9397-08002B2CF9AE}" pid="19" name="AfzendAdres">
    <vt:lpwstr>Lijstersingel 18, 2902 JD Capelle aan den IJssel</vt:lpwstr>
  </property>
  <property fmtid="{D5CDD505-2E9C-101B-9397-08002B2CF9AE}" pid="20" name="Telefoon">
    <vt:lpwstr>Telefoon 010 459 59 59</vt:lpwstr>
  </property>
  <property fmtid="{D5CDD505-2E9C-101B-9397-08002B2CF9AE}" pid="21" name="Fax">
    <vt:lpwstr>Fax 010 459 59 29</vt:lpwstr>
  </property>
  <property fmtid="{D5CDD505-2E9C-101B-9397-08002B2CF9AE}" pid="22" name="PostAdres">
    <vt:lpwstr>Postbus 554, 2900 AN Capelle aan den IJssel</vt:lpwstr>
  </property>
  <property fmtid="{D5CDD505-2E9C-101B-9397-08002B2CF9AE}" pid="23" name="webpage">
    <vt:lpwstr>info@comenius.nl</vt:lpwstr>
  </property>
  <property fmtid="{D5CDD505-2E9C-101B-9397-08002B2CF9AE}" pid="24" name="Unit">
    <vt:lpwstr>Unit Lijstersingel 18</vt:lpwstr>
  </property>
  <property fmtid="{D5CDD505-2E9C-101B-9397-08002B2CF9AE}" pid="25" name="EmailVI">
    <vt:lpwstr>www.comenius.nl</vt:lpwstr>
  </property>
  <property fmtid="{D5CDD505-2E9C-101B-9397-08002B2CF9AE}" pid="26" name="BezoekAdres">
    <vt:lpwstr>Lijstersingel 18</vt:lpwstr>
  </property>
  <property fmtid="{D5CDD505-2E9C-101B-9397-08002B2CF9AE}" pid="27" name="Onderteknaam">
    <vt:lpwstr>Drs. J. de Jongh-van der Valk,</vt:lpwstr>
  </property>
  <property fmtid="{D5CDD505-2E9C-101B-9397-08002B2CF9AE}" pid="28" name="iFunctie">
    <vt:lpwstr>Afdelingsleider Havo</vt:lpwstr>
  </property>
  <property fmtid="{D5CDD505-2E9C-101B-9397-08002B2CF9AE}" pid="29" name="Postbus">
    <vt:lpwstr>Postbus 554</vt:lpwstr>
  </property>
  <property fmtid="{D5CDD505-2E9C-101B-9397-08002B2CF9AE}" pid="30" name="PostcodeenPlaats">
    <vt:lpwstr>2900 AN Capelle aan den IJssel</vt:lpwstr>
  </property>
  <property fmtid="{D5CDD505-2E9C-101B-9397-08002B2CF9AE}" pid="31" name="LogoAanUit">
    <vt:lpwstr>AAN</vt:lpwstr>
  </property>
  <property fmtid="{D5CDD505-2E9C-101B-9397-08002B2CF9AE}" pid="32" name="ContentTypeId">
    <vt:lpwstr>0x01010058AE1AE5AA6E8248B8963711B99EF6D9</vt:lpwstr>
  </property>
</Properties>
</file>